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4.5pt;margin-top:-29.1pt;width:198.4pt;height:13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wX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" stroked="f">
            <v:textbox>
              <w:txbxContent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2595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 w:rsidRPr="005F1BA8">
                    <w:rPr>
                      <w:sz w:val="28"/>
                      <w:szCs w:val="28"/>
                    </w:rPr>
                    <w:t xml:space="preserve">Уполномоченный по правам </w:t>
                  </w:r>
                  <w:r>
                    <w:rPr>
                      <w:sz w:val="28"/>
                      <w:szCs w:val="28"/>
                    </w:rPr>
                    <w:t>человека</w:t>
                  </w:r>
                  <w:r w:rsidRPr="005F1BA8">
                    <w:rPr>
                      <w:sz w:val="28"/>
                      <w:szCs w:val="28"/>
                    </w:rPr>
                    <w:t xml:space="preserve"> в Челябинской области</w:t>
                  </w: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М.Н. Павлова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left:0;text-align:left;margin-left:-37.4pt;margin-top:-29.1pt;width:198.4pt;height:137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8khgIAABc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" stroked="f">
            <v:textbox>
              <w:txbxContent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 w:rsidRPr="005F1BA8">
                    <w:rPr>
                      <w:sz w:val="28"/>
                      <w:szCs w:val="28"/>
                    </w:rPr>
                    <w:t>СОГЛАСОВАНО</w:t>
                  </w: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 w:rsidRPr="005F1BA8">
                    <w:rPr>
                      <w:sz w:val="28"/>
                      <w:szCs w:val="28"/>
                    </w:rPr>
                    <w:t xml:space="preserve">Уполномоченный по правам ребенка в Челябинской области </w:t>
                  </w: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82595" w:rsidRPr="005F1BA8" w:rsidRDefault="00182595" w:rsidP="005F1BA8">
                  <w:pPr>
                    <w:jc w:val="center"/>
                    <w:rPr>
                      <w:sz w:val="28"/>
                      <w:szCs w:val="28"/>
                    </w:rPr>
                  </w:pPr>
                  <w:r w:rsidRPr="005F1BA8">
                    <w:rPr>
                      <w:sz w:val="28"/>
                      <w:szCs w:val="28"/>
                    </w:rPr>
                    <w:t>____________ И.В. Буторина</w:t>
                  </w:r>
                </w:p>
              </w:txbxContent>
            </v:textbox>
          </v:shape>
        </w:pict>
      </w: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Default="00182595" w:rsidP="000238AC">
      <w:pPr>
        <w:ind w:firstLine="709"/>
        <w:jc w:val="center"/>
        <w:rPr>
          <w:b/>
          <w:bCs/>
          <w:sz w:val="28"/>
          <w:szCs w:val="28"/>
        </w:rPr>
      </w:pPr>
    </w:p>
    <w:p w:rsidR="00182595" w:rsidRPr="000238AC" w:rsidRDefault="00182595" w:rsidP="00804D93">
      <w:pPr>
        <w:jc w:val="center"/>
        <w:rPr>
          <w:sz w:val="28"/>
          <w:szCs w:val="28"/>
        </w:rPr>
      </w:pPr>
      <w:r w:rsidRPr="000238AC">
        <w:rPr>
          <w:b/>
          <w:bCs/>
          <w:sz w:val="28"/>
          <w:szCs w:val="28"/>
        </w:rPr>
        <w:t>ПОЛОЖЕНИЕ</w:t>
      </w:r>
    </w:p>
    <w:p w:rsidR="00182595" w:rsidRPr="000238AC" w:rsidRDefault="00182595" w:rsidP="00804D93">
      <w:pPr>
        <w:jc w:val="center"/>
        <w:rPr>
          <w:b/>
          <w:bCs/>
          <w:sz w:val="28"/>
          <w:szCs w:val="28"/>
        </w:rPr>
      </w:pPr>
      <w:r w:rsidRPr="000238A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Pr="000238AC">
        <w:rPr>
          <w:b/>
          <w:bCs/>
          <w:sz w:val="28"/>
          <w:szCs w:val="28"/>
        </w:rPr>
        <w:t>медиафестивал</w:t>
      </w:r>
      <w:r>
        <w:rPr>
          <w:b/>
          <w:bCs/>
          <w:sz w:val="28"/>
          <w:szCs w:val="28"/>
        </w:rPr>
        <w:t>я</w:t>
      </w:r>
    </w:p>
    <w:p w:rsidR="00182595" w:rsidRPr="000238AC" w:rsidRDefault="00182595" w:rsidP="00804D93">
      <w:pPr>
        <w:jc w:val="center"/>
        <w:rPr>
          <w:sz w:val="28"/>
          <w:szCs w:val="28"/>
        </w:rPr>
      </w:pPr>
      <w:r w:rsidRPr="000238AC">
        <w:rPr>
          <w:b/>
          <w:bCs/>
          <w:sz w:val="28"/>
          <w:szCs w:val="28"/>
        </w:rPr>
        <w:t>«Южный Урал. Россия – без сирот!»</w:t>
      </w:r>
      <w:r>
        <w:rPr>
          <w:b/>
          <w:bCs/>
          <w:sz w:val="28"/>
          <w:szCs w:val="28"/>
        </w:rPr>
        <w:t xml:space="preserve"> в 2017 году</w:t>
      </w:r>
    </w:p>
    <w:p w:rsidR="00182595" w:rsidRPr="003100CC" w:rsidRDefault="00182595" w:rsidP="000238AC">
      <w:pPr>
        <w:ind w:firstLine="709"/>
        <w:jc w:val="center"/>
        <w:rPr>
          <w:b/>
          <w:sz w:val="28"/>
          <w:szCs w:val="28"/>
        </w:rPr>
      </w:pPr>
      <w:r w:rsidRPr="000238AC">
        <w:rPr>
          <w:sz w:val="28"/>
          <w:szCs w:val="28"/>
        </w:rPr>
        <w:br/>
      </w:r>
      <w:r w:rsidRPr="000238AC">
        <w:rPr>
          <w:b/>
          <w:sz w:val="28"/>
          <w:szCs w:val="28"/>
        </w:rPr>
        <w:t>Раздел</w:t>
      </w:r>
      <w:r w:rsidRPr="003100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0238AC">
        <w:rPr>
          <w:b/>
          <w:sz w:val="28"/>
          <w:szCs w:val="28"/>
        </w:rPr>
        <w:t>. Общие положения</w:t>
      </w: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1. Миссия медиафестиваля</w:t>
      </w:r>
      <w:r>
        <w:rPr>
          <w:sz w:val="28"/>
          <w:szCs w:val="28"/>
        </w:rPr>
        <w:t xml:space="preserve"> </w:t>
      </w:r>
      <w:r w:rsidRPr="003100CC">
        <w:rPr>
          <w:bCs/>
          <w:sz w:val="28"/>
          <w:szCs w:val="28"/>
        </w:rPr>
        <w:t>«Южный Урал. Россия – без сирот!»</w:t>
      </w:r>
      <w:r>
        <w:rPr>
          <w:bCs/>
          <w:sz w:val="28"/>
          <w:szCs w:val="28"/>
        </w:rPr>
        <w:t xml:space="preserve"> (далее медиафестиваль) </w:t>
      </w:r>
      <w:r w:rsidRPr="003100CC">
        <w:rPr>
          <w:sz w:val="28"/>
          <w:szCs w:val="28"/>
        </w:rPr>
        <w:t>-</w:t>
      </w:r>
      <w:r w:rsidRPr="000238AC">
        <w:rPr>
          <w:sz w:val="28"/>
          <w:szCs w:val="28"/>
        </w:rPr>
        <w:t xml:space="preserve"> укрепление института семьи</w:t>
      </w:r>
      <w:r>
        <w:rPr>
          <w:sz w:val="28"/>
          <w:szCs w:val="28"/>
        </w:rPr>
        <w:t xml:space="preserve"> в Российской Федерации</w:t>
      </w:r>
      <w:r w:rsidRPr="000238AC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 xml:space="preserve">создания и распространения медиаматериалов.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2. Цели и задачи медиафестиваля</w:t>
      </w:r>
      <w:r>
        <w:rPr>
          <w:sz w:val="28"/>
          <w:szCs w:val="28"/>
        </w:rPr>
        <w:t>.</w:t>
      </w:r>
    </w:p>
    <w:p w:rsidR="00182595" w:rsidRPr="003100CC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2.1. Цел</w:t>
      </w:r>
      <w:r>
        <w:rPr>
          <w:sz w:val="28"/>
          <w:szCs w:val="28"/>
        </w:rPr>
        <w:t>и</w:t>
      </w:r>
      <w:r w:rsidRPr="000238AC">
        <w:rPr>
          <w:sz w:val="28"/>
          <w:szCs w:val="28"/>
        </w:rPr>
        <w:t xml:space="preserve"> медиафестиваля: </w:t>
      </w:r>
      <w:r>
        <w:rPr>
          <w:sz w:val="28"/>
          <w:szCs w:val="28"/>
        </w:rPr>
        <w:t xml:space="preserve">формирование положительного образа современной российской семьи, </w:t>
      </w:r>
      <w:r w:rsidRPr="000238AC">
        <w:rPr>
          <w:sz w:val="28"/>
          <w:szCs w:val="28"/>
        </w:rPr>
        <w:t>профилактика социального сиротства в Челябинской области</w:t>
      </w:r>
      <w:r>
        <w:rPr>
          <w:sz w:val="28"/>
          <w:szCs w:val="28"/>
        </w:rPr>
        <w:t xml:space="preserve">, формирование толерантного отношения к детям с ограниченными возможностями здоровья.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2.2. Задачи медиафестиваля: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разрушение сложившихся стереотипов и мифов в отношении детей-сирот и детей, оставшихся без попечения родителей</w:t>
      </w:r>
      <w:r>
        <w:rPr>
          <w:sz w:val="28"/>
          <w:szCs w:val="28"/>
        </w:rPr>
        <w:t>, детей, вступивших в конфликт с законом, детей с особенностями в развитии и т.д.</w:t>
      </w:r>
      <w:r w:rsidRPr="000238AC">
        <w:rPr>
          <w:sz w:val="28"/>
          <w:szCs w:val="28"/>
        </w:rPr>
        <w:t>; 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продвижение семейных форм воспитания</w:t>
      </w:r>
      <w:r>
        <w:rPr>
          <w:sz w:val="28"/>
          <w:szCs w:val="28"/>
        </w:rPr>
        <w:t xml:space="preserve"> детей</w:t>
      </w:r>
      <w:r w:rsidRPr="000238AC">
        <w:rPr>
          <w:sz w:val="28"/>
          <w:szCs w:val="28"/>
        </w:rPr>
        <w:t>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</w:t>
      </w:r>
      <w:r w:rsidRPr="000238AC">
        <w:rPr>
          <w:sz w:val="28"/>
          <w:szCs w:val="28"/>
        </w:rPr>
        <w:t xml:space="preserve">внимания населения Российской Федерации, в том числе Челябинской области, </w:t>
      </w:r>
      <w:r>
        <w:rPr>
          <w:sz w:val="28"/>
          <w:szCs w:val="28"/>
        </w:rPr>
        <w:t>к проблеме</w:t>
      </w:r>
      <w:r w:rsidRPr="000238AC">
        <w:rPr>
          <w:sz w:val="28"/>
          <w:szCs w:val="28"/>
        </w:rPr>
        <w:t xml:space="preserve"> социального </w:t>
      </w:r>
      <w:r>
        <w:rPr>
          <w:sz w:val="28"/>
          <w:szCs w:val="28"/>
        </w:rPr>
        <w:t>неблагополучия</w:t>
      </w:r>
      <w:r w:rsidRPr="000238A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возможным </w:t>
      </w:r>
      <w:r w:rsidRPr="000238AC">
        <w:rPr>
          <w:sz w:val="28"/>
          <w:szCs w:val="28"/>
        </w:rPr>
        <w:t>вариант</w:t>
      </w:r>
      <w:r>
        <w:rPr>
          <w:sz w:val="28"/>
          <w:szCs w:val="28"/>
        </w:rPr>
        <w:t>ам</w:t>
      </w:r>
      <w:r w:rsidRPr="000238AC">
        <w:rPr>
          <w:sz w:val="28"/>
          <w:szCs w:val="28"/>
        </w:rPr>
        <w:t xml:space="preserve"> ее решения.</w:t>
      </w:r>
    </w:p>
    <w:p w:rsidR="00182595" w:rsidRDefault="00182595" w:rsidP="001C4D79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p w:rsidR="00182595" w:rsidRDefault="00182595" w:rsidP="001C4D79">
      <w:pPr>
        <w:tabs>
          <w:tab w:val="left" w:pos="1170"/>
        </w:tabs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3. Учредители медиафестиваля:</w:t>
      </w:r>
      <w:r>
        <w:rPr>
          <w:sz w:val="28"/>
          <w:szCs w:val="28"/>
        </w:rPr>
        <w:t xml:space="preserve"> </w:t>
      </w:r>
    </w:p>
    <w:p w:rsidR="00182595" w:rsidRDefault="00182595" w:rsidP="001C4D79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по правам человека в Челябинской области; </w:t>
      </w:r>
    </w:p>
    <w:p w:rsidR="00182595" w:rsidRDefault="00182595" w:rsidP="001C4D79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Уполномоченный по правам ребенка в Челябинской области</w:t>
      </w:r>
      <w:r>
        <w:rPr>
          <w:sz w:val="28"/>
          <w:szCs w:val="28"/>
        </w:rPr>
        <w:t>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Медиафестиваль проводится п</w:t>
      </w:r>
      <w:r w:rsidRPr="000238AC">
        <w:rPr>
          <w:sz w:val="28"/>
          <w:szCs w:val="28"/>
        </w:rPr>
        <w:t>ри поддержке: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Губернатора Челябинской области;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0238AC">
        <w:rPr>
          <w:sz w:val="28"/>
          <w:szCs w:val="28"/>
        </w:rPr>
        <w:t xml:space="preserve"> социальных отношений Челябинской области</w:t>
      </w:r>
      <w:r>
        <w:rPr>
          <w:sz w:val="28"/>
          <w:szCs w:val="28"/>
        </w:rPr>
        <w:t>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Министерства образования и науки Челябинской области;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Министерства культуры Челябинской области;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Обществе</w:t>
      </w:r>
      <w:r>
        <w:rPr>
          <w:sz w:val="28"/>
          <w:szCs w:val="28"/>
        </w:rPr>
        <w:t>нной палаты Челябинской области;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Челябинского отдел</w:t>
      </w:r>
      <w:r>
        <w:rPr>
          <w:sz w:val="28"/>
          <w:szCs w:val="28"/>
        </w:rPr>
        <w:t>ения Российского детского фонда;</w:t>
      </w:r>
    </w:p>
    <w:p w:rsidR="00182595" w:rsidRDefault="00182595" w:rsidP="001C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управления Федеральной службы исполнения наказаний России по Челябинской области.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38AC">
        <w:rPr>
          <w:sz w:val="28"/>
          <w:szCs w:val="28"/>
        </w:rPr>
        <w:t>. Руководство медиафестиваля</w:t>
      </w:r>
      <w:r>
        <w:rPr>
          <w:sz w:val="28"/>
          <w:szCs w:val="28"/>
        </w:rPr>
        <w:t>.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 xml:space="preserve">Общее руководство фестивалем осуществляет </w:t>
      </w:r>
      <w:r>
        <w:rPr>
          <w:sz w:val="28"/>
          <w:szCs w:val="28"/>
        </w:rPr>
        <w:t xml:space="preserve">Организационный комитет (далее по тексту именуется – Оргкомитет). 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238AC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медиафестиваля </w:t>
      </w:r>
      <w:r w:rsidRPr="000238AC">
        <w:rPr>
          <w:sz w:val="28"/>
          <w:szCs w:val="28"/>
        </w:rPr>
        <w:t>формируется из представителей учредителей и партнеров.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 xml:space="preserve">На Оргкомитет </w:t>
      </w:r>
      <w:r>
        <w:rPr>
          <w:sz w:val="28"/>
          <w:szCs w:val="28"/>
        </w:rPr>
        <w:t>возлагаются следующие функции</w:t>
      </w:r>
      <w:r w:rsidRPr="000238AC">
        <w:rPr>
          <w:sz w:val="28"/>
          <w:szCs w:val="28"/>
        </w:rPr>
        <w:t>:</w:t>
      </w:r>
    </w:p>
    <w:p w:rsidR="00182595" w:rsidRDefault="00182595" w:rsidP="0052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состава жюри фестиваля,</w:t>
      </w:r>
    </w:p>
    <w:p w:rsidR="00182595" w:rsidRDefault="00182595" w:rsidP="0052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членов жюри,</w:t>
      </w:r>
    </w:p>
    <w:p w:rsidR="00182595" w:rsidRDefault="00182595" w:rsidP="0052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критериев оценки работ, 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Pr="000238AC">
        <w:rPr>
          <w:sz w:val="28"/>
          <w:szCs w:val="28"/>
        </w:rPr>
        <w:t>и проведение мероприятий, включенных в программу медиафестиваля</w:t>
      </w:r>
      <w:r>
        <w:rPr>
          <w:sz w:val="28"/>
          <w:szCs w:val="28"/>
        </w:rPr>
        <w:t xml:space="preserve">, </w:t>
      </w:r>
      <w:r w:rsidRPr="00114612">
        <w:rPr>
          <w:sz w:val="28"/>
          <w:szCs w:val="28"/>
        </w:rPr>
        <w:t xml:space="preserve">за исключением проведения </w:t>
      </w:r>
      <w:r>
        <w:rPr>
          <w:sz w:val="28"/>
          <w:szCs w:val="28"/>
        </w:rPr>
        <w:t xml:space="preserve">церемонии </w:t>
      </w:r>
      <w:r w:rsidRPr="00114612">
        <w:rPr>
          <w:sz w:val="28"/>
          <w:szCs w:val="28"/>
        </w:rPr>
        <w:t>торжественного закрытия медиафестиваля</w:t>
      </w:r>
      <w:r>
        <w:rPr>
          <w:sz w:val="28"/>
          <w:szCs w:val="28"/>
        </w:rPr>
        <w:t>;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приглашение</w:t>
      </w:r>
      <w:r>
        <w:rPr>
          <w:sz w:val="28"/>
          <w:szCs w:val="28"/>
        </w:rPr>
        <w:t xml:space="preserve"> почетных гостей, экспертов к участию в мероприятия фестивальной программы</w:t>
      </w:r>
      <w:r w:rsidRPr="000238AC">
        <w:rPr>
          <w:sz w:val="28"/>
          <w:szCs w:val="28"/>
        </w:rPr>
        <w:t>;</w:t>
      </w:r>
    </w:p>
    <w:p w:rsidR="00182595" w:rsidRPr="000238AC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администрирование </w:t>
      </w:r>
      <w:r w:rsidRPr="000238AC">
        <w:rPr>
          <w:sz w:val="28"/>
          <w:szCs w:val="28"/>
        </w:rPr>
        <w:t>церемони</w:t>
      </w:r>
      <w:r>
        <w:rPr>
          <w:sz w:val="28"/>
          <w:szCs w:val="28"/>
        </w:rPr>
        <w:t>и</w:t>
      </w:r>
      <w:r w:rsidRPr="000238AC">
        <w:rPr>
          <w:sz w:val="28"/>
          <w:szCs w:val="28"/>
        </w:rPr>
        <w:t xml:space="preserve"> награждения участников.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 w:rsidRPr="0011461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14612">
        <w:rPr>
          <w:sz w:val="28"/>
          <w:szCs w:val="28"/>
        </w:rPr>
        <w:t>. Жюри медиафестиваля формируется</w:t>
      </w:r>
      <w:r>
        <w:rPr>
          <w:sz w:val="28"/>
          <w:szCs w:val="28"/>
        </w:rPr>
        <w:t xml:space="preserve"> из</w:t>
      </w:r>
      <w:r w:rsidRPr="0011461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 профессионального сообщества в сфере масс-медиа, представителей учредителей и партнеров медиафестиваля.</w:t>
      </w:r>
      <w:r>
        <w:rPr>
          <w:b/>
          <w:sz w:val="28"/>
          <w:szCs w:val="28"/>
        </w:rPr>
        <w:t xml:space="preserve"> </w:t>
      </w:r>
      <w:r w:rsidRPr="000238AC">
        <w:rPr>
          <w:sz w:val="28"/>
          <w:szCs w:val="28"/>
        </w:rPr>
        <w:t xml:space="preserve">На жюри фестиваля </w:t>
      </w:r>
      <w:r>
        <w:rPr>
          <w:sz w:val="28"/>
          <w:szCs w:val="28"/>
        </w:rPr>
        <w:t>возлагаются следующие функции</w:t>
      </w:r>
      <w:r w:rsidRPr="000238AC">
        <w:rPr>
          <w:sz w:val="28"/>
          <w:szCs w:val="28"/>
        </w:rPr>
        <w:t>: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экспертиза и оценка представленных на фестиваль материалов</w:t>
      </w:r>
      <w:r>
        <w:rPr>
          <w:sz w:val="28"/>
          <w:szCs w:val="28"/>
        </w:rPr>
        <w:t xml:space="preserve">; </w:t>
      </w:r>
    </w:p>
    <w:p w:rsidR="00182595" w:rsidRPr="000238AC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протоколов по итогам проведенных оценочных процедур</w:t>
      </w:r>
      <w:r w:rsidRPr="000238AC">
        <w:rPr>
          <w:sz w:val="28"/>
          <w:szCs w:val="28"/>
        </w:rPr>
        <w:t>.</w:t>
      </w: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238AC">
        <w:rPr>
          <w:sz w:val="28"/>
          <w:szCs w:val="28"/>
        </w:rPr>
        <w:t>Решение Жюри фестиваля принимается простым большинством голосов.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 w:rsidRPr="00261EF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261EFD">
        <w:rPr>
          <w:sz w:val="28"/>
          <w:szCs w:val="28"/>
        </w:rPr>
        <w:t xml:space="preserve">. Отборочная комиссия медиафестиваля формируется из </w:t>
      </w:r>
      <w:r>
        <w:rPr>
          <w:sz w:val="28"/>
          <w:szCs w:val="28"/>
        </w:rPr>
        <w:t xml:space="preserve">представителей учредителей и партнеров медиафестиваля. </w:t>
      </w:r>
      <w:r w:rsidRPr="000238AC">
        <w:rPr>
          <w:sz w:val="28"/>
          <w:szCs w:val="28"/>
        </w:rPr>
        <w:t xml:space="preserve">На отборочную комиссию </w:t>
      </w:r>
      <w:r>
        <w:rPr>
          <w:sz w:val="28"/>
          <w:szCs w:val="28"/>
        </w:rPr>
        <w:t>возлагаются следующие функции</w:t>
      </w:r>
      <w:r w:rsidRPr="000238AC">
        <w:rPr>
          <w:sz w:val="28"/>
          <w:szCs w:val="28"/>
        </w:rPr>
        <w:t>: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 xml:space="preserve">прием заявок участников </w:t>
      </w:r>
      <w:r>
        <w:rPr>
          <w:sz w:val="28"/>
          <w:szCs w:val="28"/>
        </w:rPr>
        <w:t>медиа</w:t>
      </w:r>
      <w:r w:rsidRPr="000238AC">
        <w:rPr>
          <w:sz w:val="28"/>
          <w:szCs w:val="28"/>
        </w:rPr>
        <w:t>фестиваля, регистрация;</w:t>
      </w:r>
    </w:p>
    <w:p w:rsidR="00182595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0238AC">
        <w:rPr>
          <w:sz w:val="28"/>
          <w:szCs w:val="28"/>
        </w:rPr>
        <w:t>проведение анализа соответствия представленных материалов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>предъявляемым техническим требованиям;</w:t>
      </w:r>
    </w:p>
    <w:p w:rsidR="00182595" w:rsidRPr="000238AC" w:rsidRDefault="00182595" w:rsidP="001E5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подготовка материалов для передачи в Оргкомитет для использования в рамках проведения мероприятий фестиваля.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38AC">
        <w:rPr>
          <w:sz w:val="28"/>
          <w:szCs w:val="28"/>
        </w:rPr>
        <w:t>. Этапы проведения медиафестиваля</w:t>
      </w:r>
      <w:r>
        <w:rPr>
          <w:sz w:val="28"/>
          <w:szCs w:val="28"/>
        </w:rPr>
        <w:t>.</w:t>
      </w:r>
    </w:p>
    <w:p w:rsidR="00182595" w:rsidRDefault="00182595" w:rsidP="001C4D79">
      <w:pPr>
        <w:tabs>
          <w:tab w:val="left" w:pos="3600"/>
        </w:tabs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0238AC">
        <w:rPr>
          <w:sz w:val="28"/>
          <w:szCs w:val="28"/>
        </w:rPr>
        <w:t>.1. Отборочный этап</w:t>
      </w:r>
      <w:r>
        <w:rPr>
          <w:sz w:val="28"/>
          <w:szCs w:val="28"/>
        </w:rPr>
        <w:t xml:space="preserve"> – с 1 сентября по 15 октября 2017 года - включает сбор, просмотр и отбор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материалов, представленных для участия в медиафестивале Отборочной комиссией</w:t>
      </w:r>
      <w:r w:rsidRPr="000238AC">
        <w:rPr>
          <w:sz w:val="28"/>
          <w:szCs w:val="28"/>
        </w:rPr>
        <w:t>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238AC">
        <w:rPr>
          <w:sz w:val="28"/>
          <w:szCs w:val="28"/>
        </w:rPr>
        <w:t>2. Финальный этап</w:t>
      </w:r>
      <w:r>
        <w:rPr>
          <w:sz w:val="28"/>
          <w:szCs w:val="28"/>
        </w:rPr>
        <w:t xml:space="preserve"> -  с 16 октября по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238A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23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- определение победителей в учрежденных номинациях Жюри медиафестиваля. </w:t>
      </w:r>
    </w:p>
    <w:p w:rsidR="00182595" w:rsidRPr="009B3731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238AC">
        <w:rPr>
          <w:sz w:val="28"/>
          <w:szCs w:val="28"/>
        </w:rPr>
        <w:t xml:space="preserve">.3. Торжественное награждение победителей </w:t>
      </w:r>
      <w:r>
        <w:rPr>
          <w:sz w:val="28"/>
          <w:szCs w:val="28"/>
        </w:rPr>
        <w:t xml:space="preserve">в 4 квартале 2017 года (дата утверждается отдельно).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261EFD">
        <w:rPr>
          <w:sz w:val="28"/>
          <w:szCs w:val="28"/>
        </w:rPr>
        <w:t>7. Номинации медиафестиваля: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 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«Я не волшебник – я только учусь» - </w:t>
      </w:r>
      <w:r w:rsidRPr="000238AC">
        <w:rPr>
          <w:sz w:val="28"/>
          <w:szCs w:val="28"/>
        </w:rPr>
        <w:t>работы, выполненные детьми, занимающимися в профессиональных студиях</w:t>
      </w:r>
      <w:r>
        <w:rPr>
          <w:sz w:val="28"/>
          <w:szCs w:val="28"/>
        </w:rPr>
        <w:t xml:space="preserve">; 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«Прорыв года» - </w:t>
      </w:r>
      <w:r w:rsidRPr="000238AC">
        <w:rPr>
          <w:sz w:val="28"/>
          <w:szCs w:val="28"/>
        </w:rPr>
        <w:t>работы, выполненные детьми, которые не занимаются в профессиональных студиях</w:t>
      </w:r>
      <w:r>
        <w:rPr>
          <w:sz w:val="28"/>
          <w:szCs w:val="28"/>
        </w:rPr>
        <w:t xml:space="preserve">; 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 «Профессионал» -</w:t>
      </w:r>
      <w:r w:rsidRPr="000238AC">
        <w:rPr>
          <w:sz w:val="28"/>
          <w:szCs w:val="28"/>
        </w:rPr>
        <w:t xml:space="preserve"> работы, выполненные професс</w:t>
      </w:r>
      <w:r>
        <w:rPr>
          <w:sz w:val="28"/>
          <w:szCs w:val="28"/>
        </w:rPr>
        <w:t xml:space="preserve">иональными теле- и киностудиями, представителями </w:t>
      </w:r>
      <w:r w:rsidRPr="000238AC">
        <w:rPr>
          <w:sz w:val="28"/>
          <w:szCs w:val="28"/>
        </w:rPr>
        <w:t>СМИ;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 «Не будь равнодушным» - </w:t>
      </w:r>
      <w:r w:rsidRPr="000238AC">
        <w:rPr>
          <w:sz w:val="28"/>
          <w:szCs w:val="28"/>
        </w:rPr>
        <w:t xml:space="preserve">работы, выполненные </w:t>
      </w:r>
      <w:r>
        <w:rPr>
          <w:sz w:val="28"/>
          <w:szCs w:val="28"/>
        </w:rPr>
        <w:t xml:space="preserve">совершеннолетними гражданами - </w:t>
      </w:r>
      <w:r w:rsidRPr="000238AC">
        <w:rPr>
          <w:sz w:val="28"/>
          <w:szCs w:val="28"/>
        </w:rPr>
        <w:t xml:space="preserve">любителями: частными лицами, </w:t>
      </w:r>
      <w:r>
        <w:rPr>
          <w:sz w:val="28"/>
          <w:szCs w:val="28"/>
        </w:rPr>
        <w:t>организациями</w:t>
      </w:r>
      <w:r w:rsidRPr="000238AC">
        <w:rPr>
          <w:sz w:val="28"/>
          <w:szCs w:val="28"/>
        </w:rPr>
        <w:t>.</w:t>
      </w:r>
    </w:p>
    <w:p w:rsidR="00182595" w:rsidRDefault="00182595" w:rsidP="0052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в номинациях №№ 1-4 к участию принимаются следующие типы работ: новостные сюжеты; ролики социальной рекламы; игровые, документальные фильмы.</w:t>
      </w:r>
    </w:p>
    <w:p w:rsidR="00182595" w:rsidRDefault="00182595" w:rsidP="008F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 «Фотография – отражение нашего мира» - работы, выполненные совершеннолетними гражданами и детьми - любителями: частными лицами, организациями, не являющимися представителями профессионального сообщества фотографов; </w:t>
      </w:r>
    </w:p>
    <w:p w:rsidR="00182595" w:rsidRDefault="00182595" w:rsidP="008F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 «Слова, рожденные сердцем» - работы, выполненные совершеннолетними гражданами и детьми - любителями: частными лицами, организациями, не являющимися представителями профессионального сообщества журналистов; </w:t>
      </w:r>
    </w:p>
    <w:p w:rsidR="00182595" w:rsidRDefault="00182595" w:rsidP="008F5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  «Профессионал печатного слова» - работы, выполненные представителями СМИ;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</w:p>
    <w:p w:rsidR="00182595" w:rsidRPr="000238AC" w:rsidRDefault="00182595" w:rsidP="005D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0238AC">
        <w:rPr>
          <w:b/>
          <w:sz w:val="28"/>
          <w:szCs w:val="28"/>
        </w:rPr>
        <w:t>. Условия участия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  <w:t>8</w:t>
      </w:r>
      <w:r w:rsidRPr="000238AC">
        <w:rPr>
          <w:sz w:val="28"/>
          <w:szCs w:val="28"/>
        </w:rPr>
        <w:t>. Участники медиафестиваля</w:t>
      </w:r>
      <w:r>
        <w:rPr>
          <w:sz w:val="28"/>
          <w:szCs w:val="28"/>
        </w:rPr>
        <w:t>: п</w:t>
      </w:r>
      <w:r w:rsidRPr="000238AC">
        <w:rPr>
          <w:sz w:val="28"/>
          <w:szCs w:val="28"/>
        </w:rPr>
        <w:t>рофессиональные теле- и киностудии; общественные деятели; организации; учреждения; частные лица</w:t>
      </w:r>
      <w:r>
        <w:rPr>
          <w:sz w:val="28"/>
          <w:szCs w:val="28"/>
        </w:rPr>
        <w:t xml:space="preserve">, в том числе, </w:t>
      </w:r>
      <w:r w:rsidRPr="000238AC">
        <w:rPr>
          <w:sz w:val="28"/>
          <w:szCs w:val="28"/>
        </w:rPr>
        <w:t xml:space="preserve"> дети, находящиеся в </w:t>
      </w:r>
      <w:r>
        <w:rPr>
          <w:sz w:val="28"/>
          <w:szCs w:val="28"/>
        </w:rPr>
        <w:t>организациях</w:t>
      </w:r>
      <w:r w:rsidRPr="000238AC">
        <w:rPr>
          <w:sz w:val="28"/>
          <w:szCs w:val="28"/>
        </w:rPr>
        <w:t xml:space="preserve"> для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Pr="000238AC">
        <w:rPr>
          <w:sz w:val="28"/>
          <w:szCs w:val="28"/>
        </w:rPr>
        <w:t xml:space="preserve"> детские студии при образовательных </w:t>
      </w:r>
      <w:r>
        <w:rPr>
          <w:sz w:val="28"/>
          <w:szCs w:val="28"/>
        </w:rPr>
        <w:t>организациях</w:t>
      </w:r>
      <w:r w:rsidRPr="000238AC">
        <w:rPr>
          <w:sz w:val="28"/>
          <w:szCs w:val="28"/>
        </w:rPr>
        <w:t>; средства массовой информации</w:t>
      </w:r>
      <w:r>
        <w:rPr>
          <w:sz w:val="28"/>
          <w:szCs w:val="28"/>
        </w:rPr>
        <w:t>, созданные и функционирующие на территории Российской Федерации.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38AC">
        <w:rPr>
          <w:sz w:val="28"/>
          <w:szCs w:val="28"/>
        </w:rPr>
        <w:t>. Условия участия в медиафестивале</w:t>
      </w:r>
      <w:r>
        <w:rPr>
          <w:sz w:val="28"/>
          <w:szCs w:val="28"/>
        </w:rPr>
        <w:t>.</w:t>
      </w:r>
    </w:p>
    <w:p w:rsidR="00182595" w:rsidRDefault="00182595" w:rsidP="008F54A1">
      <w:pPr>
        <w:tabs>
          <w:tab w:val="center" w:pos="5315"/>
        </w:tabs>
        <w:ind w:firstLine="709"/>
        <w:jc w:val="both"/>
        <w:rPr>
          <w:sz w:val="28"/>
          <w:szCs w:val="28"/>
        </w:rPr>
      </w:pPr>
      <w:r w:rsidRPr="009827CE">
        <w:rPr>
          <w:sz w:val="28"/>
          <w:szCs w:val="28"/>
        </w:rPr>
        <w:t>9.1. От одного участника принимается 1 заявка.</w:t>
      </w:r>
    </w:p>
    <w:p w:rsidR="00182595" w:rsidRDefault="00182595" w:rsidP="008F54A1">
      <w:pPr>
        <w:tabs>
          <w:tab w:val="center" w:pos="53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238AC">
        <w:rPr>
          <w:sz w:val="28"/>
          <w:szCs w:val="28"/>
        </w:rPr>
        <w:t xml:space="preserve">.2. Для участия в медиафестивале принимаются </w:t>
      </w:r>
      <w:r>
        <w:rPr>
          <w:sz w:val="28"/>
          <w:szCs w:val="28"/>
        </w:rPr>
        <w:t xml:space="preserve">следующие виды материалов: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новостные сюжеты</w:t>
      </w:r>
      <w:r>
        <w:rPr>
          <w:sz w:val="28"/>
          <w:szCs w:val="28"/>
        </w:rPr>
        <w:t>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238AC">
        <w:rPr>
          <w:sz w:val="28"/>
          <w:szCs w:val="28"/>
        </w:rPr>
        <w:t xml:space="preserve"> ролики социальной рекламы</w:t>
      </w:r>
      <w:r>
        <w:rPr>
          <w:sz w:val="28"/>
          <w:szCs w:val="28"/>
        </w:rPr>
        <w:t>;</w:t>
      </w: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игровые, документальные фильмы;</w:t>
      </w:r>
      <w:r w:rsidRPr="000238AC">
        <w:rPr>
          <w:sz w:val="28"/>
          <w:szCs w:val="28"/>
        </w:rPr>
        <w:t xml:space="preserve"> </w:t>
      </w: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статьи и публикации в прессе и Интернет-сайтах</w:t>
      </w:r>
      <w:r>
        <w:rPr>
          <w:sz w:val="28"/>
          <w:szCs w:val="28"/>
        </w:rPr>
        <w:t>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фоторепортажи по</w:t>
      </w:r>
      <w:r>
        <w:rPr>
          <w:sz w:val="28"/>
          <w:szCs w:val="28"/>
        </w:rPr>
        <w:t xml:space="preserve"> заданной тематике.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Представленные материалы допускаются к участию в медиафестивале при соблюдении следующих условий: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 создания: с  2015 по 2017 годы;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ранее работа не представлялась к участию в медиафестивале «Южный Урал. Россия – без сирот!».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0238AC">
        <w:rPr>
          <w:sz w:val="28"/>
          <w:szCs w:val="28"/>
        </w:rPr>
        <w:t xml:space="preserve">. </w:t>
      </w:r>
      <w:r w:rsidRPr="009B12FE">
        <w:rPr>
          <w:sz w:val="28"/>
          <w:szCs w:val="28"/>
        </w:rPr>
        <w:t>В</w:t>
      </w:r>
      <w:r>
        <w:rPr>
          <w:sz w:val="28"/>
          <w:szCs w:val="28"/>
        </w:rPr>
        <w:t>се представленные работы должны отражать миссию, цели и задачи медиафестиваля, то есть, п</w:t>
      </w:r>
      <w:r w:rsidRPr="000238AC">
        <w:rPr>
          <w:sz w:val="28"/>
          <w:szCs w:val="28"/>
        </w:rPr>
        <w:t xml:space="preserve">освящены рассказам о семьях, </w:t>
      </w:r>
      <w:r>
        <w:rPr>
          <w:sz w:val="28"/>
          <w:szCs w:val="28"/>
        </w:rPr>
        <w:t>о различных категориях детей, об успехах в воспитании, о преодолении сложностей</w:t>
      </w:r>
      <w:r w:rsidRPr="000238AC">
        <w:rPr>
          <w:sz w:val="28"/>
          <w:szCs w:val="28"/>
        </w:rPr>
        <w:t>, об успешных и выдающихся людях, чья судьба была связана с детскими казенными учреждениями, о судьбе детей, оказавшихся в трудной жизненной ситуации, о ситуации выбора в судьбе семьи, о персонах, протянувших руку помощи или  повлиявших на судьбу ребенка, и т.п.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0238AC">
        <w:rPr>
          <w:sz w:val="28"/>
          <w:szCs w:val="28"/>
        </w:rPr>
        <w:t>. Продолжительность роликов</w:t>
      </w:r>
      <w:r>
        <w:rPr>
          <w:sz w:val="28"/>
          <w:szCs w:val="28"/>
        </w:rPr>
        <w:t>, фильмов</w:t>
      </w:r>
      <w:r w:rsidRPr="000238AC">
        <w:rPr>
          <w:sz w:val="28"/>
          <w:szCs w:val="28"/>
        </w:rPr>
        <w:t xml:space="preserve"> не должна превышать </w:t>
      </w:r>
      <w:r>
        <w:rPr>
          <w:sz w:val="28"/>
          <w:szCs w:val="28"/>
        </w:rPr>
        <w:t>20</w:t>
      </w:r>
      <w:r w:rsidRPr="000238AC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. Требования к печатным материалам и фотоработам отражены в приложении 2 к настоящему положению. 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0238AC">
        <w:rPr>
          <w:sz w:val="28"/>
          <w:szCs w:val="28"/>
        </w:rPr>
        <w:t>. Фильмы для отбора могут быть представлены организациями и отдельными авторами</w:t>
      </w:r>
      <w:r>
        <w:rPr>
          <w:sz w:val="28"/>
          <w:szCs w:val="28"/>
        </w:rPr>
        <w:t xml:space="preserve"> с превышением установленного хронометража по согласованию с отборочной комиссией медиафестиваля.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0238AC">
        <w:rPr>
          <w:sz w:val="28"/>
          <w:szCs w:val="28"/>
        </w:rPr>
        <w:t>. В отборочную комиссию медиафестиваля необходимо представить: 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заполненную заявку на участие</w:t>
      </w:r>
      <w:r>
        <w:rPr>
          <w:sz w:val="28"/>
          <w:szCs w:val="28"/>
        </w:rPr>
        <w:t xml:space="preserve"> (приложение 1 к настоящему положению)</w:t>
      </w:r>
      <w:r w:rsidRPr="000238AC">
        <w:rPr>
          <w:sz w:val="28"/>
          <w:szCs w:val="28"/>
        </w:rPr>
        <w:t>;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89A">
        <w:rPr>
          <w:sz w:val="28"/>
          <w:szCs w:val="28"/>
        </w:rPr>
        <w:t>медиа</w:t>
      </w:r>
      <w:r>
        <w:rPr>
          <w:sz w:val="28"/>
          <w:szCs w:val="28"/>
        </w:rPr>
        <w:t xml:space="preserve">материалы </w:t>
      </w:r>
      <w:r w:rsidRPr="000238AC">
        <w:rPr>
          <w:sz w:val="28"/>
          <w:szCs w:val="28"/>
        </w:rPr>
        <w:t xml:space="preserve">на </w:t>
      </w:r>
      <w:r w:rsidRPr="000238AC">
        <w:rPr>
          <w:sz w:val="28"/>
          <w:szCs w:val="28"/>
          <w:lang w:val="en-US"/>
        </w:rPr>
        <w:t>CD</w:t>
      </w:r>
      <w:r w:rsidRPr="000238AC">
        <w:rPr>
          <w:sz w:val="28"/>
          <w:szCs w:val="28"/>
        </w:rPr>
        <w:t>, DVD или флеш-носителе</w:t>
      </w:r>
      <w:r>
        <w:rPr>
          <w:sz w:val="28"/>
          <w:szCs w:val="28"/>
        </w:rPr>
        <w:t xml:space="preserve"> (технические требования – приложение 2)</w:t>
      </w:r>
      <w:r w:rsidRPr="000238AC">
        <w:rPr>
          <w:sz w:val="28"/>
          <w:szCs w:val="28"/>
        </w:rPr>
        <w:t>;</w:t>
      </w:r>
    </w:p>
    <w:p w:rsidR="00182595" w:rsidRDefault="00182595" w:rsidP="009B1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>текст публикации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 xml:space="preserve">на </w:t>
      </w:r>
      <w:r w:rsidRPr="000238AC">
        <w:rPr>
          <w:sz w:val="28"/>
          <w:szCs w:val="28"/>
          <w:lang w:val="en-US"/>
        </w:rPr>
        <w:t>CD</w:t>
      </w:r>
      <w:r w:rsidRPr="000238AC">
        <w:rPr>
          <w:sz w:val="28"/>
          <w:szCs w:val="28"/>
        </w:rPr>
        <w:t>, DVD или флеш-носителе</w:t>
      </w:r>
      <w:r>
        <w:rPr>
          <w:sz w:val="28"/>
          <w:szCs w:val="28"/>
        </w:rPr>
        <w:t xml:space="preserve"> (технические требования – приложение 2);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238AC">
        <w:rPr>
          <w:sz w:val="28"/>
          <w:szCs w:val="28"/>
        </w:rPr>
        <w:t xml:space="preserve">. Расходы по доставке </w:t>
      </w:r>
      <w:r w:rsidRPr="008C4826">
        <w:rPr>
          <w:sz w:val="28"/>
          <w:szCs w:val="28"/>
        </w:rPr>
        <w:t>материалов для участия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238AC">
        <w:rPr>
          <w:sz w:val="28"/>
          <w:szCs w:val="28"/>
        </w:rPr>
        <w:t xml:space="preserve"> </w:t>
      </w:r>
      <w:r>
        <w:rPr>
          <w:sz w:val="28"/>
          <w:szCs w:val="28"/>
        </w:rPr>
        <w:t>медиа</w:t>
      </w:r>
      <w:r w:rsidRPr="000238AC">
        <w:rPr>
          <w:sz w:val="28"/>
          <w:szCs w:val="28"/>
        </w:rPr>
        <w:t>фестивал</w:t>
      </w:r>
      <w:r>
        <w:rPr>
          <w:sz w:val="28"/>
          <w:szCs w:val="28"/>
        </w:rPr>
        <w:t>е несет участник фестиваля (владелец копии)</w:t>
      </w:r>
      <w:r w:rsidRPr="000238AC">
        <w:rPr>
          <w:sz w:val="28"/>
          <w:szCs w:val="28"/>
        </w:rPr>
        <w:t xml:space="preserve">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Все материалы, предоставленные для участия в медиафестивале,  </w:t>
      </w:r>
      <w:r w:rsidRPr="000238AC">
        <w:rPr>
          <w:sz w:val="28"/>
          <w:szCs w:val="28"/>
        </w:rPr>
        <w:t>остаются в архиве медиафестиваля.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238AC">
        <w:rPr>
          <w:sz w:val="28"/>
          <w:szCs w:val="28"/>
        </w:rPr>
        <w:t>. Гарантии соблюдения авторски</w:t>
      </w:r>
      <w:r>
        <w:rPr>
          <w:sz w:val="28"/>
          <w:szCs w:val="28"/>
        </w:rPr>
        <w:t>х прав.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Учредители</w:t>
      </w:r>
      <w:r w:rsidRPr="000238AC">
        <w:rPr>
          <w:sz w:val="28"/>
          <w:szCs w:val="28"/>
        </w:rPr>
        <w:t xml:space="preserve"> медиафестиваля гарантиру</w:t>
      </w:r>
      <w:r>
        <w:rPr>
          <w:sz w:val="28"/>
          <w:szCs w:val="28"/>
        </w:rPr>
        <w:t>ю</w:t>
      </w:r>
      <w:r w:rsidRPr="000238AC">
        <w:rPr>
          <w:sz w:val="28"/>
          <w:szCs w:val="28"/>
        </w:rPr>
        <w:t xml:space="preserve">т соблюдение авторских прав в отношении </w:t>
      </w:r>
      <w:r>
        <w:rPr>
          <w:sz w:val="28"/>
          <w:szCs w:val="28"/>
        </w:rPr>
        <w:t>всех материалов</w:t>
      </w:r>
      <w:r w:rsidRPr="000238AC">
        <w:rPr>
          <w:sz w:val="28"/>
          <w:szCs w:val="28"/>
        </w:rPr>
        <w:t>, представленных на медиафестиваль, пут</w:t>
      </w:r>
      <w:r>
        <w:rPr>
          <w:sz w:val="28"/>
          <w:szCs w:val="28"/>
        </w:rPr>
        <w:t>ем соблюдения следующих условий: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 xml:space="preserve">не использовать </w:t>
      </w:r>
      <w:r>
        <w:rPr>
          <w:sz w:val="28"/>
          <w:szCs w:val="28"/>
        </w:rPr>
        <w:t>материалы</w:t>
      </w:r>
      <w:r w:rsidRPr="000238AC">
        <w:rPr>
          <w:sz w:val="28"/>
          <w:szCs w:val="28"/>
        </w:rPr>
        <w:t xml:space="preserve"> в коммерческих целях;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 xml:space="preserve">не передавать </w:t>
      </w:r>
      <w:r>
        <w:rPr>
          <w:sz w:val="28"/>
          <w:szCs w:val="28"/>
        </w:rPr>
        <w:t>материалы</w:t>
      </w:r>
      <w:r w:rsidRPr="000238AC">
        <w:rPr>
          <w:sz w:val="28"/>
          <w:szCs w:val="28"/>
        </w:rPr>
        <w:t xml:space="preserve"> третьим лицам</w:t>
      </w:r>
      <w:r>
        <w:rPr>
          <w:sz w:val="28"/>
          <w:szCs w:val="28"/>
        </w:rPr>
        <w:t xml:space="preserve"> без предварительного согласования с авторами</w:t>
      </w:r>
      <w:r w:rsidRPr="000238AC">
        <w:rPr>
          <w:sz w:val="28"/>
          <w:szCs w:val="28"/>
        </w:rPr>
        <w:t>;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8AC">
        <w:rPr>
          <w:sz w:val="28"/>
          <w:szCs w:val="28"/>
        </w:rPr>
        <w:t xml:space="preserve">в рекламных целях медиафестиваля использовать фрагменты </w:t>
      </w:r>
      <w:r>
        <w:rPr>
          <w:sz w:val="28"/>
          <w:szCs w:val="28"/>
        </w:rPr>
        <w:t>представленных материалов по предварительному согласованию с авторами</w:t>
      </w:r>
      <w:r w:rsidRPr="000238AC">
        <w:rPr>
          <w:sz w:val="28"/>
          <w:szCs w:val="28"/>
        </w:rPr>
        <w:t>.</w:t>
      </w:r>
    </w:p>
    <w:p w:rsidR="00182595" w:rsidRDefault="00182595" w:rsidP="00941523">
      <w:pPr>
        <w:ind w:firstLine="709"/>
        <w:jc w:val="center"/>
        <w:rPr>
          <w:b/>
          <w:sz w:val="28"/>
          <w:szCs w:val="28"/>
        </w:rPr>
      </w:pPr>
    </w:p>
    <w:p w:rsidR="00182595" w:rsidRPr="000238AC" w:rsidRDefault="00182595" w:rsidP="009415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0238AC">
        <w:rPr>
          <w:b/>
          <w:sz w:val="28"/>
          <w:szCs w:val="28"/>
        </w:rPr>
        <w:t xml:space="preserve">. Программа </w:t>
      </w:r>
      <w:r>
        <w:rPr>
          <w:b/>
          <w:sz w:val="28"/>
          <w:szCs w:val="28"/>
        </w:rPr>
        <w:t>Медиаф</w:t>
      </w:r>
      <w:r w:rsidRPr="000238AC">
        <w:rPr>
          <w:b/>
          <w:sz w:val="28"/>
          <w:szCs w:val="28"/>
        </w:rPr>
        <w:t>естиваля.</w:t>
      </w:r>
    </w:p>
    <w:p w:rsidR="00182595" w:rsidRDefault="00182595" w:rsidP="00941523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  <w:t>13</w:t>
      </w:r>
      <w:r w:rsidRPr="000238AC">
        <w:rPr>
          <w:sz w:val="28"/>
          <w:szCs w:val="28"/>
        </w:rPr>
        <w:t>. Программа медиафестиваля</w:t>
      </w:r>
      <w:r>
        <w:rPr>
          <w:sz w:val="28"/>
          <w:szCs w:val="28"/>
        </w:rPr>
        <w:t xml:space="preserve"> в 2017 году может в себя включать</w:t>
      </w:r>
      <w:r w:rsidRPr="000238AC">
        <w:rPr>
          <w:sz w:val="28"/>
          <w:szCs w:val="28"/>
        </w:rPr>
        <w:t>: </w:t>
      </w:r>
      <w:r w:rsidRPr="000238AC">
        <w:rPr>
          <w:sz w:val="28"/>
          <w:szCs w:val="28"/>
        </w:rPr>
        <w:br/>
        <w:t>публичный просмотр конкурсных работ; пресс-конференции; фотовыставк</w:t>
      </w:r>
      <w:r>
        <w:rPr>
          <w:sz w:val="28"/>
          <w:szCs w:val="28"/>
        </w:rPr>
        <w:t>у;</w:t>
      </w:r>
      <w:r w:rsidRPr="000238AC">
        <w:rPr>
          <w:sz w:val="28"/>
          <w:szCs w:val="28"/>
        </w:rPr>
        <w:t xml:space="preserve"> закрытые показы;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ую программу</w:t>
      </w:r>
      <w:r w:rsidRPr="000238AC">
        <w:rPr>
          <w:sz w:val="28"/>
          <w:szCs w:val="28"/>
        </w:rPr>
        <w:t xml:space="preserve"> показа медиаработ;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>мастер-классы;</w:t>
      </w:r>
      <w:r w:rsidRPr="000238AC">
        <w:rPr>
          <w:sz w:val="28"/>
          <w:szCs w:val="28"/>
        </w:rPr>
        <w:br/>
        <w:t>церемони</w:t>
      </w:r>
      <w:r>
        <w:rPr>
          <w:sz w:val="28"/>
          <w:szCs w:val="28"/>
        </w:rPr>
        <w:t>ю</w:t>
      </w:r>
      <w:r w:rsidRPr="000238AC">
        <w:rPr>
          <w:sz w:val="28"/>
          <w:szCs w:val="28"/>
        </w:rPr>
        <w:t xml:space="preserve"> награждения победителей и участников фестиваля</w:t>
      </w:r>
      <w:r>
        <w:rPr>
          <w:sz w:val="28"/>
          <w:szCs w:val="28"/>
        </w:rPr>
        <w:t>, а также другие мероприятия, отвечающие миссии медиафестиваля.</w:t>
      </w:r>
    </w:p>
    <w:p w:rsidR="00182595" w:rsidRDefault="00182595" w:rsidP="00941523">
      <w:pPr>
        <w:ind w:firstLine="709"/>
        <w:jc w:val="both"/>
        <w:rPr>
          <w:sz w:val="28"/>
          <w:szCs w:val="28"/>
        </w:rPr>
      </w:pPr>
    </w:p>
    <w:p w:rsidR="00182595" w:rsidRPr="000238AC" w:rsidRDefault="00182595" w:rsidP="009415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Программа утверждается отдельным планом мероприятий.</w:t>
      </w:r>
    </w:p>
    <w:p w:rsidR="00182595" w:rsidRDefault="00182595" w:rsidP="007D002F">
      <w:pPr>
        <w:ind w:firstLine="709"/>
        <w:jc w:val="center"/>
        <w:rPr>
          <w:b/>
          <w:sz w:val="28"/>
          <w:szCs w:val="28"/>
        </w:rPr>
      </w:pPr>
    </w:p>
    <w:p w:rsidR="00182595" w:rsidRPr="000238AC" w:rsidRDefault="00182595" w:rsidP="007D002F">
      <w:pPr>
        <w:ind w:firstLine="709"/>
        <w:jc w:val="center"/>
        <w:rPr>
          <w:b/>
          <w:sz w:val="28"/>
          <w:szCs w:val="28"/>
        </w:rPr>
      </w:pPr>
      <w:r w:rsidRPr="000238A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0238AC">
        <w:rPr>
          <w:b/>
          <w:sz w:val="28"/>
          <w:szCs w:val="28"/>
        </w:rPr>
        <w:t xml:space="preserve">. Награждение участников </w:t>
      </w:r>
      <w:r>
        <w:rPr>
          <w:b/>
          <w:sz w:val="28"/>
          <w:szCs w:val="28"/>
        </w:rPr>
        <w:t>медиа</w:t>
      </w:r>
      <w:r w:rsidRPr="000238AC">
        <w:rPr>
          <w:b/>
          <w:sz w:val="28"/>
          <w:szCs w:val="28"/>
        </w:rPr>
        <w:t>фестиваля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238A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238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Все участники, представившие материалы на медиафестиваль, получают документы, подтверждающие их участие в мероприятии.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Участники, работы которых соответствуют техническим требованиям и номинациям медиафестиваля и допущены Отборочной комиссией медиафестиваля к участию</w:t>
      </w:r>
      <w:r w:rsidRPr="000238AC">
        <w:rPr>
          <w:sz w:val="28"/>
          <w:szCs w:val="28"/>
        </w:rPr>
        <w:t xml:space="preserve"> получают диплом «ЗА УЧАСТИЕ в медиафестивале «Южный Урал. Россия - без сирот!»</w:t>
      </w:r>
      <w:r>
        <w:rPr>
          <w:sz w:val="28"/>
          <w:szCs w:val="28"/>
        </w:rPr>
        <w:t>.</w:t>
      </w: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238AC">
        <w:rPr>
          <w:sz w:val="28"/>
          <w:szCs w:val="28"/>
        </w:rPr>
        <w:t>Победители медиафестиваля получают Дип</w:t>
      </w:r>
      <w:r>
        <w:rPr>
          <w:sz w:val="28"/>
          <w:szCs w:val="28"/>
        </w:rPr>
        <w:t xml:space="preserve">лом победителя 1, 2 и 3 степени и памятный подарок с символикой медиафестиваля. </w:t>
      </w:r>
    </w:p>
    <w:p w:rsidR="00182595" w:rsidRPr="000238AC" w:rsidRDefault="00182595" w:rsidP="000238AC">
      <w:pPr>
        <w:ind w:firstLine="709"/>
        <w:jc w:val="both"/>
        <w:rPr>
          <w:sz w:val="28"/>
          <w:szCs w:val="28"/>
        </w:rPr>
      </w:pPr>
    </w:p>
    <w:p w:rsidR="00182595" w:rsidRPr="000238AC" w:rsidRDefault="00182595" w:rsidP="007F075D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 w:rsidRPr="000238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Информационная поддержка медиа</w:t>
      </w:r>
      <w:r w:rsidRPr="000238AC">
        <w:rPr>
          <w:b/>
          <w:sz w:val="28"/>
          <w:szCs w:val="28"/>
        </w:rPr>
        <w:t>фестиваля.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238AC">
        <w:rPr>
          <w:sz w:val="28"/>
          <w:szCs w:val="28"/>
        </w:rPr>
        <w:t>18. Адрес и контактные телефоны</w:t>
      </w:r>
      <w:r>
        <w:rPr>
          <w:sz w:val="28"/>
          <w:szCs w:val="28"/>
        </w:rPr>
        <w:t xml:space="preserve"> </w:t>
      </w:r>
      <w:r w:rsidRPr="009827CE">
        <w:rPr>
          <w:sz w:val="28"/>
          <w:szCs w:val="28"/>
        </w:rPr>
        <w:t>Отборочной комиссии</w:t>
      </w:r>
      <w:r w:rsidRPr="000238AC">
        <w:rPr>
          <w:sz w:val="28"/>
          <w:szCs w:val="28"/>
        </w:rPr>
        <w:t>: 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454091, Челябинск, улица Цвиллинга, дом 51А, офис 205, </w:t>
      </w:r>
    </w:p>
    <w:p w:rsidR="00182595" w:rsidRDefault="00182595" w:rsidP="00023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8 (351) 264-24-35, 264-24-37. </w:t>
      </w:r>
    </w:p>
    <w:p w:rsidR="00182595" w:rsidRDefault="00182595" w:rsidP="000238AC">
      <w:pPr>
        <w:ind w:firstLine="709"/>
        <w:jc w:val="both"/>
      </w:pPr>
      <w:r>
        <w:rPr>
          <w:sz w:val="28"/>
          <w:szCs w:val="28"/>
        </w:rPr>
        <w:t xml:space="preserve">Электронный адрес: </w:t>
      </w:r>
      <w:hyperlink r:id="rId4" w:history="1">
        <w:r w:rsidRPr="00D16DD5">
          <w:rPr>
            <w:rStyle w:val="Hyperlink"/>
          </w:rPr>
          <w:t>mediafestival174@mail.ru</w:t>
        </w:r>
      </w:hyperlink>
    </w:p>
    <w:p w:rsidR="00182595" w:rsidRPr="005F1BA8" w:rsidRDefault="00182595" w:rsidP="000238AC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медиа</w:t>
      </w:r>
      <w:r w:rsidRPr="000238AC">
        <w:rPr>
          <w:sz w:val="28"/>
          <w:szCs w:val="28"/>
        </w:rPr>
        <w:t>фестивале размещается на сайт</w:t>
      </w:r>
      <w:r w:rsidRPr="005F1BA8">
        <w:rPr>
          <w:sz w:val="28"/>
          <w:szCs w:val="28"/>
        </w:rPr>
        <w:t>ах</w:t>
      </w:r>
      <w:r>
        <w:rPr>
          <w:sz w:val="28"/>
          <w:szCs w:val="28"/>
        </w:rPr>
        <w:t>:</w:t>
      </w:r>
    </w:p>
    <w:p w:rsidR="00182595" w:rsidRPr="005F1BA8" w:rsidRDefault="00182595" w:rsidP="000238AC">
      <w:pPr>
        <w:ind w:firstLine="709"/>
        <w:jc w:val="both"/>
        <w:rPr>
          <w:b/>
          <w:sz w:val="28"/>
          <w:szCs w:val="28"/>
        </w:rPr>
      </w:pPr>
      <w:r w:rsidRPr="000238AC">
        <w:rPr>
          <w:sz w:val="28"/>
          <w:szCs w:val="28"/>
        </w:rPr>
        <w:t>Уполномоченного по правам человека в Челябинской области</w:t>
      </w:r>
      <w:r>
        <w:rPr>
          <w:sz w:val="28"/>
          <w:szCs w:val="28"/>
        </w:rPr>
        <w:t xml:space="preserve"> </w:t>
      </w:r>
      <w:hyperlink r:id="rId5" w:tgtFrame="_blank" w:history="1">
        <w:r w:rsidRPr="005F1BA8">
          <w:rPr>
            <w:rStyle w:val="Hyperlink"/>
            <w:b/>
          </w:rPr>
          <w:t>http://www.ombudsman74.ru/</w:t>
        </w:r>
      </w:hyperlink>
      <w:r w:rsidRPr="005F1BA8">
        <w:rPr>
          <w:b/>
          <w:sz w:val="28"/>
          <w:szCs w:val="28"/>
        </w:rPr>
        <w:t xml:space="preserve"> </w:t>
      </w:r>
    </w:p>
    <w:p w:rsidR="00182595" w:rsidRDefault="00182595" w:rsidP="000238AC">
      <w:pPr>
        <w:ind w:firstLine="709"/>
        <w:jc w:val="both"/>
        <w:rPr>
          <w:rStyle w:val="Strong"/>
        </w:rPr>
      </w:pPr>
      <w:r>
        <w:rPr>
          <w:sz w:val="28"/>
          <w:szCs w:val="28"/>
        </w:rPr>
        <w:t xml:space="preserve">Уполномоченного по правам ребенка в Челябинской области </w:t>
      </w:r>
      <w:hyperlink r:id="rId6" w:history="1">
        <w:r>
          <w:rPr>
            <w:rStyle w:val="Hyperlink"/>
            <w:b/>
            <w:bCs/>
          </w:rPr>
          <w:t>http://chel.deti.eps74.ru</w:t>
        </w:r>
      </w:hyperlink>
    </w:p>
    <w:p w:rsidR="00182595" w:rsidRDefault="00182595" w:rsidP="001E36B2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ПРИЛОЖЕНИЕ 1 </w:t>
      </w:r>
    </w:p>
    <w:p w:rsidR="00182595" w:rsidRDefault="00182595" w:rsidP="001E36B2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В Отборочную комиссию медиафестиваля «Южный Урал. Россия – без сирот!»</w:t>
      </w:r>
    </w:p>
    <w:p w:rsidR="00182595" w:rsidRDefault="00182595" w:rsidP="001E36B2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(454091, Челябинск, улица Цвиллинга, дом 51А, офис 205),</w:t>
      </w:r>
    </w:p>
    <w:p w:rsidR="00182595" w:rsidRDefault="00182595" w:rsidP="00EE1111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hyperlink r:id="rId7" w:history="1">
        <w:r w:rsidRPr="00D16DD5">
          <w:rPr>
            <w:rStyle w:val="Hyperlink"/>
            <w:sz w:val="28"/>
            <w:szCs w:val="28"/>
            <w:lang w:val="en-US"/>
          </w:rPr>
          <w:t>mediafestival</w:t>
        </w:r>
        <w:r w:rsidRPr="00D16DD5">
          <w:rPr>
            <w:rStyle w:val="Hyperlink"/>
            <w:sz w:val="28"/>
            <w:szCs w:val="28"/>
          </w:rPr>
          <w:t>174@</w:t>
        </w:r>
        <w:r w:rsidRPr="00D16DD5">
          <w:rPr>
            <w:rStyle w:val="Hyperlink"/>
            <w:sz w:val="28"/>
            <w:szCs w:val="28"/>
            <w:lang w:val="en-US"/>
          </w:rPr>
          <w:t>mail</w:t>
        </w:r>
        <w:r w:rsidRPr="00D16DD5">
          <w:rPr>
            <w:rStyle w:val="Hyperlink"/>
            <w:sz w:val="28"/>
            <w:szCs w:val="28"/>
          </w:rPr>
          <w:t>.</w:t>
        </w:r>
        <w:r w:rsidRPr="00D16DD5">
          <w:rPr>
            <w:rStyle w:val="Hyperlink"/>
            <w:sz w:val="28"/>
            <w:szCs w:val="28"/>
            <w:lang w:val="en-US"/>
          </w:rPr>
          <w:t>ru</w:t>
        </w:r>
      </w:hyperlink>
    </w:p>
    <w:p w:rsidR="00182595" w:rsidRDefault="00182595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182595" w:rsidRDefault="00182595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медиафестивале в 2017 году </w:t>
      </w:r>
    </w:p>
    <w:p w:rsidR="00182595" w:rsidRDefault="00182595" w:rsidP="001E36B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9"/>
        <w:gridCol w:w="5069"/>
      </w:tblGrid>
      <w:tr w:rsidR="00182595" w:rsidRPr="002D57F9" w:rsidTr="005F1BA8">
        <w:trPr>
          <w:trHeight w:val="492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 xml:space="preserve">Фамилия, имя, отчество  автора работы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EE1111">
            <w:pPr>
              <w:pStyle w:val="NormalWeb"/>
              <w:spacing w:before="0" w:beforeAutospacing="0" w:after="0" w:afterAutospacing="0"/>
            </w:pPr>
            <w:r>
              <w:t xml:space="preserve">Номинация для участия (согласно </w:t>
            </w:r>
            <w:r w:rsidRPr="00EE1111">
              <w:t xml:space="preserve">пункту </w:t>
            </w:r>
            <w:r>
              <w:t>7</w:t>
            </w:r>
            <w:r w:rsidRPr="00EE1111">
              <w:t xml:space="preserve"> Положения)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>Место учебы/ место работы (наименование организации, адрес)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 xml:space="preserve">Место жительства автора работы (указывается субъект Российской Федерации, населенный пункт)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>Фамилия, имя, отчество руководителя (или ведущего участника творческой группы)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475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 xml:space="preserve">Название работы, представляемой к участию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EE1111">
        <w:trPr>
          <w:trHeight w:val="381"/>
        </w:trPr>
        <w:tc>
          <w:tcPr>
            <w:tcW w:w="5069" w:type="dxa"/>
          </w:tcPr>
          <w:p w:rsidR="00182595" w:rsidRPr="002D57F9" w:rsidRDefault="00182595" w:rsidP="00EE1111">
            <w:pPr>
              <w:pStyle w:val="NormalWeb"/>
              <w:spacing w:before="0" w:beforeAutospacing="0" w:after="0" w:afterAutospacing="0"/>
            </w:pPr>
            <w:r w:rsidRPr="00EE1111">
              <w:t>Вид</w:t>
            </w:r>
            <w:r>
              <w:t xml:space="preserve">  работы 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393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>Краткое содержание (синопсис)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3975B2">
            <w:pPr>
              <w:pStyle w:val="NormalWeb"/>
            </w:pPr>
            <w:r>
              <w:t>Контактные данные автора работы (либо его законного представителя) – телефон, адрес электронной почты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 xml:space="preserve">Контактные данные руководителя (ведущего участника творческой группы)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5F1BA8" w:rsidTr="005F1BA8">
        <w:trPr>
          <w:trHeight w:val="437"/>
        </w:trPr>
        <w:tc>
          <w:tcPr>
            <w:tcW w:w="5069" w:type="dxa"/>
          </w:tcPr>
          <w:p w:rsidR="00182595" w:rsidRPr="005F1BA8" w:rsidRDefault="00182595" w:rsidP="005F1BA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5F1BA8">
              <w:rPr>
                <w:b/>
              </w:rPr>
              <w:t xml:space="preserve">Дополнительные сведения: </w:t>
            </w:r>
          </w:p>
        </w:tc>
        <w:tc>
          <w:tcPr>
            <w:tcW w:w="5069" w:type="dxa"/>
          </w:tcPr>
          <w:p w:rsidR="00182595" w:rsidRPr="005F1BA8" w:rsidRDefault="00182595" w:rsidP="005F1BA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1D632E">
            <w:pPr>
              <w:pStyle w:val="NormalWeb"/>
              <w:spacing w:before="0" w:beforeAutospacing="0" w:after="0" w:afterAutospacing="0"/>
            </w:pPr>
            <w:r>
              <w:t>Участвовали ли Вы ранее в медиафестивале в 2012 – 2016</w:t>
            </w:r>
            <w:bookmarkStart w:id="0" w:name="_GoBack"/>
            <w:bookmarkEnd w:id="0"/>
            <w:r>
              <w:t xml:space="preserve"> годах, укажите в каких номинациях?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>К какой категории Вы бы себя отнесли профессионал/ любитель?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82595" w:rsidRPr="002D57F9" w:rsidTr="005F1BA8">
        <w:trPr>
          <w:trHeight w:val="828"/>
        </w:trPr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</w:pPr>
            <w:r>
              <w:t xml:space="preserve">Укажите возможность личного приезда в город Челябинск, в случае приглашения на торжественную церемонию закрытия </w:t>
            </w:r>
          </w:p>
        </w:tc>
        <w:tc>
          <w:tcPr>
            <w:tcW w:w="5069" w:type="dxa"/>
          </w:tcPr>
          <w:p w:rsidR="00182595" w:rsidRPr="002D57F9" w:rsidRDefault="00182595" w:rsidP="005F1BA8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182595" w:rsidRDefault="00182595"/>
    <w:p w:rsidR="00182595" w:rsidRDefault="001825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2595" w:rsidRDefault="00182595" w:rsidP="00941523">
      <w:pPr>
        <w:pStyle w:val="NormalWeb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182595" w:rsidRDefault="00182595" w:rsidP="00EE1111">
      <w:pPr>
        <w:jc w:val="center"/>
        <w:rPr>
          <w:sz w:val="28"/>
          <w:szCs w:val="28"/>
        </w:rPr>
      </w:pPr>
      <w:r w:rsidRPr="000238AC">
        <w:rPr>
          <w:sz w:val="28"/>
          <w:szCs w:val="28"/>
        </w:rPr>
        <w:t>Т</w:t>
      </w:r>
      <w:r>
        <w:rPr>
          <w:sz w:val="28"/>
          <w:szCs w:val="28"/>
        </w:rPr>
        <w:t>ЕХНИЧЕСКИЕ ТРЕБОВАНИЯ</w:t>
      </w:r>
    </w:p>
    <w:p w:rsidR="00182595" w:rsidRDefault="00182595" w:rsidP="00EE1111">
      <w:pPr>
        <w:jc w:val="center"/>
        <w:rPr>
          <w:sz w:val="28"/>
          <w:szCs w:val="28"/>
        </w:rPr>
      </w:pPr>
      <w:r w:rsidRPr="000238AC">
        <w:rPr>
          <w:sz w:val="28"/>
          <w:szCs w:val="28"/>
        </w:rPr>
        <w:t xml:space="preserve">к </w:t>
      </w:r>
      <w:r>
        <w:rPr>
          <w:sz w:val="28"/>
          <w:szCs w:val="28"/>
        </w:rPr>
        <w:t>материалам, представляемых к участию в медиафестивале</w:t>
      </w:r>
    </w:p>
    <w:p w:rsidR="00182595" w:rsidRDefault="00182595" w:rsidP="00EE1111">
      <w:pPr>
        <w:jc w:val="both"/>
        <w:rPr>
          <w:sz w:val="28"/>
          <w:szCs w:val="28"/>
        </w:rPr>
      </w:pP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  <w:t>1</w:t>
      </w:r>
      <w:r w:rsidRPr="000238AC">
        <w:rPr>
          <w:sz w:val="28"/>
          <w:szCs w:val="28"/>
        </w:rPr>
        <w:t xml:space="preserve">. Материалы представляются в виде видеофайла/ов. Видеофайл может выполняться при помощи различных программ: Windows Movie Maker, Ulead Video Studio, Sony Vegas, Pinnacle Studio, Adobe Premiere и т.д. и может включать в себя как фото, так и видеоматериалы. </w:t>
      </w:r>
    </w:p>
    <w:p w:rsidR="00182595" w:rsidRPr="000238AC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Видеоряд обязательно должен сопровождаться закадровым комментарием, который описывает и дополняет видеоряд. 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8AC">
        <w:rPr>
          <w:sz w:val="28"/>
          <w:szCs w:val="28"/>
        </w:rPr>
        <w:t>.Требования к видеоматериалу: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соответствие зрительного ряда и информационного наполнения;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качество зрительного ряда (отсутствие «лишних» деталей, яркость и контрастность изображения, создание целого образа); 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качество музыкального сопровождения (спокойная, мелодичная музыка с ненавязчивым мотивом; отсутствие посторонних шумов); 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синхронизация музыки и изображения; 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обоснованность и рациональность использования видеопереходов;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 w:rsidRPr="000238AC">
        <w:rPr>
          <w:sz w:val="28"/>
          <w:szCs w:val="28"/>
        </w:rPr>
        <w:t>обоснованность и рациональность использования эффектов.</w:t>
      </w:r>
    </w:p>
    <w:p w:rsidR="00182595" w:rsidRPr="000238AC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38AC">
        <w:rPr>
          <w:sz w:val="28"/>
          <w:szCs w:val="28"/>
        </w:rPr>
        <w:t>.Формат видео-файлов: AVI, MPEG (расширения файлов - AVI, MPG)</w:t>
      </w:r>
      <w:r>
        <w:rPr>
          <w:sz w:val="28"/>
          <w:szCs w:val="28"/>
        </w:rPr>
        <w:t xml:space="preserve">, разрешение </w:t>
      </w:r>
      <w:r w:rsidRPr="000238AC">
        <w:rPr>
          <w:sz w:val="28"/>
          <w:szCs w:val="28"/>
        </w:rPr>
        <w:t>720х576</w:t>
      </w:r>
      <w:r>
        <w:rPr>
          <w:sz w:val="28"/>
          <w:szCs w:val="28"/>
        </w:rPr>
        <w:t>, к</w:t>
      </w:r>
      <w:r w:rsidRPr="000238AC">
        <w:rPr>
          <w:sz w:val="28"/>
          <w:szCs w:val="28"/>
        </w:rPr>
        <w:t>одеки:  для формата AVI:</w:t>
      </w:r>
      <w:r>
        <w:rPr>
          <w:sz w:val="28"/>
          <w:szCs w:val="28"/>
        </w:rPr>
        <w:t xml:space="preserve"> </w:t>
      </w:r>
      <w:r w:rsidRPr="000238AC">
        <w:rPr>
          <w:sz w:val="28"/>
          <w:szCs w:val="28"/>
        </w:rPr>
        <w:t>видео: DivX (v.3-v.5), Microsoft DV. аудио: PCM, MPEG Layer-3</w:t>
      </w:r>
      <w:r>
        <w:rPr>
          <w:sz w:val="28"/>
          <w:szCs w:val="28"/>
        </w:rPr>
        <w:t xml:space="preserve">, </w:t>
      </w:r>
      <w:r w:rsidRPr="000238AC">
        <w:rPr>
          <w:sz w:val="28"/>
          <w:szCs w:val="28"/>
        </w:rPr>
        <w:t>для формата MPEG: видео: MPEG1, MPEG2 </w:t>
      </w:r>
      <w:r w:rsidRPr="000238AC">
        <w:rPr>
          <w:sz w:val="28"/>
          <w:szCs w:val="28"/>
        </w:rPr>
        <w:br/>
        <w:t>аудио: MPEG Audio, PCM</w:t>
      </w:r>
      <w:r>
        <w:rPr>
          <w:sz w:val="28"/>
          <w:szCs w:val="28"/>
        </w:rPr>
        <w:t>.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38AC">
        <w:rPr>
          <w:sz w:val="28"/>
          <w:szCs w:val="28"/>
        </w:rPr>
        <w:t xml:space="preserve">. Продолжительность одного видеоролика - не более </w:t>
      </w:r>
      <w:r>
        <w:rPr>
          <w:sz w:val="28"/>
          <w:szCs w:val="28"/>
        </w:rPr>
        <w:t>25</w:t>
      </w:r>
      <w:r w:rsidRPr="000238AC">
        <w:rPr>
          <w:sz w:val="28"/>
          <w:szCs w:val="28"/>
        </w:rPr>
        <w:t xml:space="preserve"> мин. </w:t>
      </w:r>
      <w:r w:rsidRPr="000238AC">
        <w:rPr>
          <w:sz w:val="28"/>
          <w:szCs w:val="28"/>
        </w:rPr>
        <w:br/>
        <w:t>Объем видеофайла жестко не регламентируется, однако битрейт должен быть таким, чтобы качество видеофайла было высоким и изображение не было «замыленным». </w:t>
      </w:r>
      <w:r w:rsidRPr="000238A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238AC">
        <w:rPr>
          <w:sz w:val="28"/>
          <w:szCs w:val="28"/>
        </w:rPr>
        <w:t>Файлы принимаются на любых CD и DVD дисках, а также флеш-носителях.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работам, выполненным в стиле эссе, статей, очерков, сценариев, предъявляются следующие требования: </w:t>
      </w:r>
    </w:p>
    <w:p w:rsidR="00182595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не более 8 страниц печатного текста, шрифт times new roman, 14 кегль, междустрочный интервал – полуторный.</w:t>
      </w:r>
    </w:p>
    <w:p w:rsidR="00182595" w:rsidRPr="00EE1111" w:rsidRDefault="00182595" w:rsidP="0008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предоставлении работ в виде фоторепортажа либо фотовыставки – требование к объему не более 10 фотографий, связанных общей идеей с информационными заметками к фотографиям. </w:t>
      </w:r>
    </w:p>
    <w:p w:rsidR="00182595" w:rsidRDefault="00182595"/>
    <w:p w:rsidR="00182595" w:rsidRPr="000238AC" w:rsidRDefault="00182595"/>
    <w:sectPr w:rsidR="00182595" w:rsidRPr="000238AC" w:rsidSect="000238AC">
      <w:pgSz w:w="11907" w:h="16840" w:code="9"/>
      <w:pgMar w:top="1134" w:right="567" w:bottom="567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4E"/>
    <w:rsid w:val="000026F7"/>
    <w:rsid w:val="00002B54"/>
    <w:rsid w:val="000039B7"/>
    <w:rsid w:val="00004A56"/>
    <w:rsid w:val="00004F06"/>
    <w:rsid w:val="00016CE0"/>
    <w:rsid w:val="000238AC"/>
    <w:rsid w:val="00027B1B"/>
    <w:rsid w:val="00032A26"/>
    <w:rsid w:val="00035249"/>
    <w:rsid w:val="00035468"/>
    <w:rsid w:val="0004157D"/>
    <w:rsid w:val="000441DE"/>
    <w:rsid w:val="000468AA"/>
    <w:rsid w:val="0005311D"/>
    <w:rsid w:val="00070629"/>
    <w:rsid w:val="00074306"/>
    <w:rsid w:val="00075100"/>
    <w:rsid w:val="0007555C"/>
    <w:rsid w:val="00085588"/>
    <w:rsid w:val="00087B70"/>
    <w:rsid w:val="00090157"/>
    <w:rsid w:val="000939CA"/>
    <w:rsid w:val="0009469C"/>
    <w:rsid w:val="000A3EB1"/>
    <w:rsid w:val="000A5AA0"/>
    <w:rsid w:val="000A5B77"/>
    <w:rsid w:val="000A69A4"/>
    <w:rsid w:val="000A6B28"/>
    <w:rsid w:val="000B53B8"/>
    <w:rsid w:val="000C4949"/>
    <w:rsid w:val="000C6CD5"/>
    <w:rsid w:val="000D1365"/>
    <w:rsid w:val="000D75C3"/>
    <w:rsid w:val="000E0B37"/>
    <w:rsid w:val="000E493C"/>
    <w:rsid w:val="000E6668"/>
    <w:rsid w:val="000E6FE8"/>
    <w:rsid w:val="000F0D10"/>
    <w:rsid w:val="000F2BB0"/>
    <w:rsid w:val="00102B35"/>
    <w:rsid w:val="00104B8F"/>
    <w:rsid w:val="001072C4"/>
    <w:rsid w:val="001076A0"/>
    <w:rsid w:val="0011357D"/>
    <w:rsid w:val="00114612"/>
    <w:rsid w:val="00123B83"/>
    <w:rsid w:val="00126B3C"/>
    <w:rsid w:val="0013106C"/>
    <w:rsid w:val="00133C9B"/>
    <w:rsid w:val="001379C6"/>
    <w:rsid w:val="0014639E"/>
    <w:rsid w:val="00150DF3"/>
    <w:rsid w:val="00153EBD"/>
    <w:rsid w:val="00155EB2"/>
    <w:rsid w:val="001564DB"/>
    <w:rsid w:val="001700F2"/>
    <w:rsid w:val="00182595"/>
    <w:rsid w:val="001848E8"/>
    <w:rsid w:val="001873C5"/>
    <w:rsid w:val="00191B1F"/>
    <w:rsid w:val="001A2668"/>
    <w:rsid w:val="001B6015"/>
    <w:rsid w:val="001B622A"/>
    <w:rsid w:val="001B7244"/>
    <w:rsid w:val="001C0258"/>
    <w:rsid w:val="001C4D79"/>
    <w:rsid w:val="001D2BD2"/>
    <w:rsid w:val="001D632E"/>
    <w:rsid w:val="001D6928"/>
    <w:rsid w:val="001D6D82"/>
    <w:rsid w:val="001D739B"/>
    <w:rsid w:val="001E36B2"/>
    <w:rsid w:val="001E3F99"/>
    <w:rsid w:val="001E41CC"/>
    <w:rsid w:val="001E52B6"/>
    <w:rsid w:val="001F0166"/>
    <w:rsid w:val="001F0470"/>
    <w:rsid w:val="001F2EED"/>
    <w:rsid w:val="001F3B05"/>
    <w:rsid w:val="001F4143"/>
    <w:rsid w:val="00200D1E"/>
    <w:rsid w:val="00203140"/>
    <w:rsid w:val="002100A5"/>
    <w:rsid w:val="00210E0E"/>
    <w:rsid w:val="00213916"/>
    <w:rsid w:val="0021714D"/>
    <w:rsid w:val="002254E7"/>
    <w:rsid w:val="002258DA"/>
    <w:rsid w:val="002265DF"/>
    <w:rsid w:val="002323D6"/>
    <w:rsid w:val="00234E45"/>
    <w:rsid w:val="002364E6"/>
    <w:rsid w:val="00240E08"/>
    <w:rsid w:val="00242BFD"/>
    <w:rsid w:val="00245D49"/>
    <w:rsid w:val="00253AE8"/>
    <w:rsid w:val="00254311"/>
    <w:rsid w:val="00255D8E"/>
    <w:rsid w:val="00257E63"/>
    <w:rsid w:val="00261EFD"/>
    <w:rsid w:val="00275D4F"/>
    <w:rsid w:val="00282CA0"/>
    <w:rsid w:val="002834CD"/>
    <w:rsid w:val="00283D25"/>
    <w:rsid w:val="0028467E"/>
    <w:rsid w:val="00286FAB"/>
    <w:rsid w:val="00295730"/>
    <w:rsid w:val="00297D10"/>
    <w:rsid w:val="002A203B"/>
    <w:rsid w:val="002A64AF"/>
    <w:rsid w:val="002B759A"/>
    <w:rsid w:val="002B7C82"/>
    <w:rsid w:val="002C02E8"/>
    <w:rsid w:val="002C1D9C"/>
    <w:rsid w:val="002C2935"/>
    <w:rsid w:val="002C36E6"/>
    <w:rsid w:val="002D0125"/>
    <w:rsid w:val="002D0DBF"/>
    <w:rsid w:val="002D511E"/>
    <w:rsid w:val="002D57F9"/>
    <w:rsid w:val="002D5F84"/>
    <w:rsid w:val="002E1EB1"/>
    <w:rsid w:val="002E3103"/>
    <w:rsid w:val="002F06E7"/>
    <w:rsid w:val="002F5C11"/>
    <w:rsid w:val="003039B0"/>
    <w:rsid w:val="003100CC"/>
    <w:rsid w:val="00310C27"/>
    <w:rsid w:val="00315DDA"/>
    <w:rsid w:val="00315E19"/>
    <w:rsid w:val="00321B99"/>
    <w:rsid w:val="00323070"/>
    <w:rsid w:val="0032431E"/>
    <w:rsid w:val="003355E3"/>
    <w:rsid w:val="003446AF"/>
    <w:rsid w:val="00347701"/>
    <w:rsid w:val="00351E52"/>
    <w:rsid w:val="003578F5"/>
    <w:rsid w:val="00362A63"/>
    <w:rsid w:val="00364282"/>
    <w:rsid w:val="00366D27"/>
    <w:rsid w:val="0037233E"/>
    <w:rsid w:val="003766A1"/>
    <w:rsid w:val="00376E29"/>
    <w:rsid w:val="00377C3D"/>
    <w:rsid w:val="00383B09"/>
    <w:rsid w:val="0038439F"/>
    <w:rsid w:val="00394BFE"/>
    <w:rsid w:val="003975B2"/>
    <w:rsid w:val="003A02A1"/>
    <w:rsid w:val="003A04A9"/>
    <w:rsid w:val="003A6D4E"/>
    <w:rsid w:val="003B42FC"/>
    <w:rsid w:val="003B46DF"/>
    <w:rsid w:val="003B7817"/>
    <w:rsid w:val="003C0317"/>
    <w:rsid w:val="003C294C"/>
    <w:rsid w:val="003C60EA"/>
    <w:rsid w:val="003D3428"/>
    <w:rsid w:val="003D437B"/>
    <w:rsid w:val="003D4A00"/>
    <w:rsid w:val="003E0E81"/>
    <w:rsid w:val="003E2D9A"/>
    <w:rsid w:val="003F0D84"/>
    <w:rsid w:val="003F3D1A"/>
    <w:rsid w:val="003F3D3C"/>
    <w:rsid w:val="003F4AF4"/>
    <w:rsid w:val="00400543"/>
    <w:rsid w:val="00400F28"/>
    <w:rsid w:val="00410B8E"/>
    <w:rsid w:val="00423B85"/>
    <w:rsid w:val="00424321"/>
    <w:rsid w:val="00442403"/>
    <w:rsid w:val="004429C2"/>
    <w:rsid w:val="00444499"/>
    <w:rsid w:val="0044500F"/>
    <w:rsid w:val="00445551"/>
    <w:rsid w:val="00446948"/>
    <w:rsid w:val="00451B07"/>
    <w:rsid w:val="004528CA"/>
    <w:rsid w:val="00474110"/>
    <w:rsid w:val="004950AE"/>
    <w:rsid w:val="004A0595"/>
    <w:rsid w:val="004A2227"/>
    <w:rsid w:val="004A24D9"/>
    <w:rsid w:val="004B465C"/>
    <w:rsid w:val="004B54B3"/>
    <w:rsid w:val="004B5AB2"/>
    <w:rsid w:val="004C1C82"/>
    <w:rsid w:val="004C2C24"/>
    <w:rsid w:val="004D259F"/>
    <w:rsid w:val="004D2904"/>
    <w:rsid w:val="004D4AB8"/>
    <w:rsid w:val="004E0FDA"/>
    <w:rsid w:val="004E18CA"/>
    <w:rsid w:val="004E7C4A"/>
    <w:rsid w:val="004F15FB"/>
    <w:rsid w:val="004F19BE"/>
    <w:rsid w:val="004F3C26"/>
    <w:rsid w:val="00501F2E"/>
    <w:rsid w:val="00504ECF"/>
    <w:rsid w:val="0050795B"/>
    <w:rsid w:val="00512AC4"/>
    <w:rsid w:val="005236DB"/>
    <w:rsid w:val="00525F52"/>
    <w:rsid w:val="005270D8"/>
    <w:rsid w:val="005326E3"/>
    <w:rsid w:val="005352EC"/>
    <w:rsid w:val="005372B3"/>
    <w:rsid w:val="005450A5"/>
    <w:rsid w:val="00550ED2"/>
    <w:rsid w:val="00552427"/>
    <w:rsid w:val="00552469"/>
    <w:rsid w:val="00557B79"/>
    <w:rsid w:val="0056606D"/>
    <w:rsid w:val="0058732D"/>
    <w:rsid w:val="00592239"/>
    <w:rsid w:val="00593E83"/>
    <w:rsid w:val="005A7331"/>
    <w:rsid w:val="005B232C"/>
    <w:rsid w:val="005B5719"/>
    <w:rsid w:val="005B6A20"/>
    <w:rsid w:val="005C1EE8"/>
    <w:rsid w:val="005C4B41"/>
    <w:rsid w:val="005D021E"/>
    <w:rsid w:val="005D0A87"/>
    <w:rsid w:val="005D1840"/>
    <w:rsid w:val="005D3F30"/>
    <w:rsid w:val="005E56E3"/>
    <w:rsid w:val="005F1BA8"/>
    <w:rsid w:val="005F4E36"/>
    <w:rsid w:val="005F4E47"/>
    <w:rsid w:val="00600A63"/>
    <w:rsid w:val="006059ED"/>
    <w:rsid w:val="006070BE"/>
    <w:rsid w:val="00613446"/>
    <w:rsid w:val="00615FE4"/>
    <w:rsid w:val="006176BA"/>
    <w:rsid w:val="0062102D"/>
    <w:rsid w:val="00622D5C"/>
    <w:rsid w:val="00624913"/>
    <w:rsid w:val="00625EF3"/>
    <w:rsid w:val="00633A29"/>
    <w:rsid w:val="00636F64"/>
    <w:rsid w:val="00637BD8"/>
    <w:rsid w:val="00637D05"/>
    <w:rsid w:val="0064194E"/>
    <w:rsid w:val="00657A95"/>
    <w:rsid w:val="0066091C"/>
    <w:rsid w:val="00666AE7"/>
    <w:rsid w:val="00673B43"/>
    <w:rsid w:val="00674111"/>
    <w:rsid w:val="006757C8"/>
    <w:rsid w:val="0068137F"/>
    <w:rsid w:val="0069229E"/>
    <w:rsid w:val="00697106"/>
    <w:rsid w:val="0069796A"/>
    <w:rsid w:val="006A170A"/>
    <w:rsid w:val="006A2D85"/>
    <w:rsid w:val="006B0215"/>
    <w:rsid w:val="006B403D"/>
    <w:rsid w:val="006B4EE1"/>
    <w:rsid w:val="006B7F19"/>
    <w:rsid w:val="006C0B98"/>
    <w:rsid w:val="006E03DC"/>
    <w:rsid w:val="006E30A1"/>
    <w:rsid w:val="006E39D7"/>
    <w:rsid w:val="006E5079"/>
    <w:rsid w:val="006E5277"/>
    <w:rsid w:val="006E6018"/>
    <w:rsid w:val="006F18E9"/>
    <w:rsid w:val="006F2E6E"/>
    <w:rsid w:val="006F3173"/>
    <w:rsid w:val="006F4F12"/>
    <w:rsid w:val="00713A93"/>
    <w:rsid w:val="00715241"/>
    <w:rsid w:val="007169C1"/>
    <w:rsid w:val="00727268"/>
    <w:rsid w:val="007415AF"/>
    <w:rsid w:val="007504A9"/>
    <w:rsid w:val="00751C0C"/>
    <w:rsid w:val="007616F0"/>
    <w:rsid w:val="00771705"/>
    <w:rsid w:val="007774E6"/>
    <w:rsid w:val="00780AD4"/>
    <w:rsid w:val="00784864"/>
    <w:rsid w:val="00784EE5"/>
    <w:rsid w:val="00787C87"/>
    <w:rsid w:val="0079230D"/>
    <w:rsid w:val="0079419D"/>
    <w:rsid w:val="00796977"/>
    <w:rsid w:val="007B6259"/>
    <w:rsid w:val="007B743F"/>
    <w:rsid w:val="007C00E4"/>
    <w:rsid w:val="007C1A26"/>
    <w:rsid w:val="007D002F"/>
    <w:rsid w:val="007D6C76"/>
    <w:rsid w:val="007E1164"/>
    <w:rsid w:val="007F075D"/>
    <w:rsid w:val="007F13FF"/>
    <w:rsid w:val="007F1C5B"/>
    <w:rsid w:val="007F2B21"/>
    <w:rsid w:val="00802C5C"/>
    <w:rsid w:val="00803813"/>
    <w:rsid w:val="00804D93"/>
    <w:rsid w:val="00806026"/>
    <w:rsid w:val="00812B12"/>
    <w:rsid w:val="00815B6E"/>
    <w:rsid w:val="00815B8D"/>
    <w:rsid w:val="00817381"/>
    <w:rsid w:val="00825362"/>
    <w:rsid w:val="00826850"/>
    <w:rsid w:val="0083195A"/>
    <w:rsid w:val="00833AEA"/>
    <w:rsid w:val="00835EDC"/>
    <w:rsid w:val="00837D41"/>
    <w:rsid w:val="00840415"/>
    <w:rsid w:val="00850E22"/>
    <w:rsid w:val="00852D55"/>
    <w:rsid w:val="00872155"/>
    <w:rsid w:val="00872B3C"/>
    <w:rsid w:val="00875F5A"/>
    <w:rsid w:val="008866B1"/>
    <w:rsid w:val="00886FE5"/>
    <w:rsid w:val="00890A9C"/>
    <w:rsid w:val="00891140"/>
    <w:rsid w:val="008A2270"/>
    <w:rsid w:val="008A27CC"/>
    <w:rsid w:val="008A462C"/>
    <w:rsid w:val="008A6898"/>
    <w:rsid w:val="008B0923"/>
    <w:rsid w:val="008B7B81"/>
    <w:rsid w:val="008C187D"/>
    <w:rsid w:val="008C4076"/>
    <w:rsid w:val="008C4826"/>
    <w:rsid w:val="008C5832"/>
    <w:rsid w:val="008C67EF"/>
    <w:rsid w:val="008D022B"/>
    <w:rsid w:val="008D191D"/>
    <w:rsid w:val="008D32E7"/>
    <w:rsid w:val="008D3ADE"/>
    <w:rsid w:val="008D51EA"/>
    <w:rsid w:val="008D7F30"/>
    <w:rsid w:val="008E2D33"/>
    <w:rsid w:val="008E76F9"/>
    <w:rsid w:val="008F3DBB"/>
    <w:rsid w:val="008F4B8E"/>
    <w:rsid w:val="008F54A1"/>
    <w:rsid w:val="00902488"/>
    <w:rsid w:val="009129CD"/>
    <w:rsid w:val="009235A1"/>
    <w:rsid w:val="00930AE6"/>
    <w:rsid w:val="00941523"/>
    <w:rsid w:val="009513D5"/>
    <w:rsid w:val="009518E5"/>
    <w:rsid w:val="00951A9B"/>
    <w:rsid w:val="00952083"/>
    <w:rsid w:val="00960D39"/>
    <w:rsid w:val="00962E27"/>
    <w:rsid w:val="00965C8A"/>
    <w:rsid w:val="009711DC"/>
    <w:rsid w:val="009735F2"/>
    <w:rsid w:val="00973A76"/>
    <w:rsid w:val="00980BBD"/>
    <w:rsid w:val="009827CE"/>
    <w:rsid w:val="00983088"/>
    <w:rsid w:val="00993C00"/>
    <w:rsid w:val="009A33A6"/>
    <w:rsid w:val="009A389A"/>
    <w:rsid w:val="009A4FC8"/>
    <w:rsid w:val="009A7D9C"/>
    <w:rsid w:val="009B12FE"/>
    <w:rsid w:val="009B1ECF"/>
    <w:rsid w:val="009B3731"/>
    <w:rsid w:val="009C0E87"/>
    <w:rsid w:val="009C17E8"/>
    <w:rsid w:val="009C3F67"/>
    <w:rsid w:val="009C729D"/>
    <w:rsid w:val="009D25FD"/>
    <w:rsid w:val="009E1197"/>
    <w:rsid w:val="009F3E4A"/>
    <w:rsid w:val="009F6298"/>
    <w:rsid w:val="009F6CDD"/>
    <w:rsid w:val="00A00F97"/>
    <w:rsid w:val="00A010FF"/>
    <w:rsid w:val="00A01ADE"/>
    <w:rsid w:val="00A03612"/>
    <w:rsid w:val="00A13A53"/>
    <w:rsid w:val="00A141AE"/>
    <w:rsid w:val="00A15D80"/>
    <w:rsid w:val="00A22198"/>
    <w:rsid w:val="00A2477D"/>
    <w:rsid w:val="00A33FDB"/>
    <w:rsid w:val="00A41ABD"/>
    <w:rsid w:val="00A424FE"/>
    <w:rsid w:val="00A44222"/>
    <w:rsid w:val="00A44F7E"/>
    <w:rsid w:val="00A47007"/>
    <w:rsid w:val="00A640D0"/>
    <w:rsid w:val="00A66A5E"/>
    <w:rsid w:val="00A75A77"/>
    <w:rsid w:val="00A767F6"/>
    <w:rsid w:val="00A84401"/>
    <w:rsid w:val="00A924A4"/>
    <w:rsid w:val="00A938FF"/>
    <w:rsid w:val="00A950B9"/>
    <w:rsid w:val="00A96497"/>
    <w:rsid w:val="00A96AD2"/>
    <w:rsid w:val="00AA3B2D"/>
    <w:rsid w:val="00AB0C0B"/>
    <w:rsid w:val="00AB603C"/>
    <w:rsid w:val="00AB774E"/>
    <w:rsid w:val="00AC03B1"/>
    <w:rsid w:val="00AC4EFE"/>
    <w:rsid w:val="00AD1A27"/>
    <w:rsid w:val="00AD3241"/>
    <w:rsid w:val="00AD47D2"/>
    <w:rsid w:val="00AE1789"/>
    <w:rsid w:val="00AF0DBF"/>
    <w:rsid w:val="00B0212D"/>
    <w:rsid w:val="00B04595"/>
    <w:rsid w:val="00B05085"/>
    <w:rsid w:val="00B055C4"/>
    <w:rsid w:val="00B1270A"/>
    <w:rsid w:val="00B14141"/>
    <w:rsid w:val="00B15A25"/>
    <w:rsid w:val="00B23B92"/>
    <w:rsid w:val="00B24CF6"/>
    <w:rsid w:val="00B31305"/>
    <w:rsid w:val="00B31F24"/>
    <w:rsid w:val="00B32E52"/>
    <w:rsid w:val="00B424AF"/>
    <w:rsid w:val="00B43FAC"/>
    <w:rsid w:val="00B526D0"/>
    <w:rsid w:val="00B5488D"/>
    <w:rsid w:val="00B563B0"/>
    <w:rsid w:val="00B5762F"/>
    <w:rsid w:val="00B60503"/>
    <w:rsid w:val="00B63411"/>
    <w:rsid w:val="00B64AA5"/>
    <w:rsid w:val="00B65D82"/>
    <w:rsid w:val="00B67AEE"/>
    <w:rsid w:val="00B70297"/>
    <w:rsid w:val="00B75957"/>
    <w:rsid w:val="00B83C06"/>
    <w:rsid w:val="00B94106"/>
    <w:rsid w:val="00B9563B"/>
    <w:rsid w:val="00BB0B86"/>
    <w:rsid w:val="00BB0DE9"/>
    <w:rsid w:val="00BC28AD"/>
    <w:rsid w:val="00BD6672"/>
    <w:rsid w:val="00BE774E"/>
    <w:rsid w:val="00BF111B"/>
    <w:rsid w:val="00BF3AE0"/>
    <w:rsid w:val="00C039D0"/>
    <w:rsid w:val="00C055DC"/>
    <w:rsid w:val="00C06B3E"/>
    <w:rsid w:val="00C132EA"/>
    <w:rsid w:val="00C16CBC"/>
    <w:rsid w:val="00C20764"/>
    <w:rsid w:val="00C211B4"/>
    <w:rsid w:val="00C40369"/>
    <w:rsid w:val="00C414CD"/>
    <w:rsid w:val="00C4158F"/>
    <w:rsid w:val="00C63105"/>
    <w:rsid w:val="00C644DD"/>
    <w:rsid w:val="00C67A23"/>
    <w:rsid w:val="00C70EA1"/>
    <w:rsid w:val="00C71BDC"/>
    <w:rsid w:val="00C72008"/>
    <w:rsid w:val="00C74833"/>
    <w:rsid w:val="00C7542B"/>
    <w:rsid w:val="00C77D3A"/>
    <w:rsid w:val="00C81022"/>
    <w:rsid w:val="00C81843"/>
    <w:rsid w:val="00C8186A"/>
    <w:rsid w:val="00C91BF1"/>
    <w:rsid w:val="00C93911"/>
    <w:rsid w:val="00C95590"/>
    <w:rsid w:val="00C96501"/>
    <w:rsid w:val="00CA4858"/>
    <w:rsid w:val="00CB3BC9"/>
    <w:rsid w:val="00CB7FFC"/>
    <w:rsid w:val="00CC0043"/>
    <w:rsid w:val="00CC03E6"/>
    <w:rsid w:val="00CC2670"/>
    <w:rsid w:val="00CC297F"/>
    <w:rsid w:val="00CC52CD"/>
    <w:rsid w:val="00CD5BDB"/>
    <w:rsid w:val="00CE462E"/>
    <w:rsid w:val="00CE4C91"/>
    <w:rsid w:val="00CF6444"/>
    <w:rsid w:val="00D000EB"/>
    <w:rsid w:val="00D00867"/>
    <w:rsid w:val="00D02D69"/>
    <w:rsid w:val="00D118D5"/>
    <w:rsid w:val="00D16DD5"/>
    <w:rsid w:val="00D25527"/>
    <w:rsid w:val="00D25BA9"/>
    <w:rsid w:val="00D25ECD"/>
    <w:rsid w:val="00D30677"/>
    <w:rsid w:val="00D31CC4"/>
    <w:rsid w:val="00D43975"/>
    <w:rsid w:val="00D51465"/>
    <w:rsid w:val="00D54A09"/>
    <w:rsid w:val="00D572A0"/>
    <w:rsid w:val="00D66655"/>
    <w:rsid w:val="00D71A1B"/>
    <w:rsid w:val="00D74AD6"/>
    <w:rsid w:val="00D762E6"/>
    <w:rsid w:val="00D87976"/>
    <w:rsid w:val="00D9363C"/>
    <w:rsid w:val="00DA3F67"/>
    <w:rsid w:val="00DA4F5A"/>
    <w:rsid w:val="00DB1E77"/>
    <w:rsid w:val="00DB508F"/>
    <w:rsid w:val="00DB6F68"/>
    <w:rsid w:val="00DC50FD"/>
    <w:rsid w:val="00DC71DF"/>
    <w:rsid w:val="00DD4058"/>
    <w:rsid w:val="00DD661A"/>
    <w:rsid w:val="00DE3050"/>
    <w:rsid w:val="00DE6E8A"/>
    <w:rsid w:val="00DE78C7"/>
    <w:rsid w:val="00DF086E"/>
    <w:rsid w:val="00DF479B"/>
    <w:rsid w:val="00DF5EB5"/>
    <w:rsid w:val="00E04E0A"/>
    <w:rsid w:val="00E110E7"/>
    <w:rsid w:val="00E138C1"/>
    <w:rsid w:val="00E13B4A"/>
    <w:rsid w:val="00E144BB"/>
    <w:rsid w:val="00E16CC8"/>
    <w:rsid w:val="00E17675"/>
    <w:rsid w:val="00E31A0F"/>
    <w:rsid w:val="00E3342E"/>
    <w:rsid w:val="00E344B1"/>
    <w:rsid w:val="00E34EF9"/>
    <w:rsid w:val="00E3712F"/>
    <w:rsid w:val="00E42505"/>
    <w:rsid w:val="00E47ED5"/>
    <w:rsid w:val="00E512A0"/>
    <w:rsid w:val="00E620CA"/>
    <w:rsid w:val="00E652DC"/>
    <w:rsid w:val="00E6624C"/>
    <w:rsid w:val="00E7697E"/>
    <w:rsid w:val="00E76AEA"/>
    <w:rsid w:val="00E808D6"/>
    <w:rsid w:val="00E8168C"/>
    <w:rsid w:val="00E83B7C"/>
    <w:rsid w:val="00E8608A"/>
    <w:rsid w:val="00E87A07"/>
    <w:rsid w:val="00E938C1"/>
    <w:rsid w:val="00E93D8E"/>
    <w:rsid w:val="00EA7D2E"/>
    <w:rsid w:val="00EB04DB"/>
    <w:rsid w:val="00EB28ED"/>
    <w:rsid w:val="00EB74A7"/>
    <w:rsid w:val="00ED0D88"/>
    <w:rsid w:val="00EE0D34"/>
    <w:rsid w:val="00EE1111"/>
    <w:rsid w:val="00EE7AFF"/>
    <w:rsid w:val="00F11F75"/>
    <w:rsid w:val="00F160BC"/>
    <w:rsid w:val="00F1771E"/>
    <w:rsid w:val="00F31AF1"/>
    <w:rsid w:val="00F42683"/>
    <w:rsid w:val="00F4370A"/>
    <w:rsid w:val="00F55312"/>
    <w:rsid w:val="00F556CC"/>
    <w:rsid w:val="00F62156"/>
    <w:rsid w:val="00F6462A"/>
    <w:rsid w:val="00F67105"/>
    <w:rsid w:val="00F72D3F"/>
    <w:rsid w:val="00F7523D"/>
    <w:rsid w:val="00F900ED"/>
    <w:rsid w:val="00F925BA"/>
    <w:rsid w:val="00F926C8"/>
    <w:rsid w:val="00F94269"/>
    <w:rsid w:val="00F94943"/>
    <w:rsid w:val="00FA18AA"/>
    <w:rsid w:val="00FA43E0"/>
    <w:rsid w:val="00FA4597"/>
    <w:rsid w:val="00FA560B"/>
    <w:rsid w:val="00FA6F88"/>
    <w:rsid w:val="00FB0424"/>
    <w:rsid w:val="00FB28FC"/>
    <w:rsid w:val="00FB4550"/>
    <w:rsid w:val="00FB52C5"/>
    <w:rsid w:val="00FB5819"/>
    <w:rsid w:val="00FB796C"/>
    <w:rsid w:val="00FC04F3"/>
    <w:rsid w:val="00FC2A99"/>
    <w:rsid w:val="00FC3C97"/>
    <w:rsid w:val="00FC54CA"/>
    <w:rsid w:val="00FD04D5"/>
    <w:rsid w:val="00FD1822"/>
    <w:rsid w:val="00FE1D5D"/>
    <w:rsid w:val="00FE2E2B"/>
    <w:rsid w:val="00FE44B3"/>
    <w:rsid w:val="00FE6120"/>
    <w:rsid w:val="00FE73DC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916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D0D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57A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A2219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238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57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F1BA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5F1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1B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C0E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0E8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0E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festival17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l.deti.eps74.ru/" TargetMode="External"/><Relationship Id="rId5" Type="http://schemas.openxmlformats.org/officeDocument/2006/relationships/hyperlink" Target="http://www.ombudsman74.ru/" TargetMode="External"/><Relationship Id="rId4" Type="http://schemas.openxmlformats.org/officeDocument/2006/relationships/hyperlink" Target="mailto:mediafestival17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1802</Words>
  <Characters>10273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Юрий</dc:creator>
  <cp:keywords/>
  <dc:description/>
  <cp:lastModifiedBy>o.nedzveckaya</cp:lastModifiedBy>
  <cp:revision>2</cp:revision>
  <cp:lastPrinted>2017-08-14T11:35:00Z</cp:lastPrinted>
  <dcterms:created xsi:type="dcterms:W3CDTF">2017-10-09T06:05:00Z</dcterms:created>
  <dcterms:modified xsi:type="dcterms:W3CDTF">2017-10-09T06:05:00Z</dcterms:modified>
</cp:coreProperties>
</file>