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76" w:rsidRDefault="000E23A2" w:rsidP="00572976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7pt;margin-top:-5.4pt;width:61.05pt;height:72.8pt;z-index:251657728" o:allowincell="f">
            <v:imagedata r:id="rId7" o:title=""/>
            <w10:wrap type="topAndBottom"/>
          </v:shape>
          <o:OLEObject Type="Embed" ProgID="CorelDraw.Graphic.8" ShapeID="_x0000_s1026" DrawAspect="Content" ObjectID="_1549694097" r:id="rId8"/>
        </w:pict>
      </w:r>
      <w:r w:rsidR="00572976">
        <w:rPr>
          <w:sz w:val="28"/>
          <w:szCs w:val="28"/>
        </w:rPr>
        <w:t>УПОЛНОМОЧЕННЫЙ</w:t>
      </w:r>
      <w:r w:rsidR="00572976">
        <w:rPr>
          <w:sz w:val="28"/>
          <w:szCs w:val="28"/>
        </w:rPr>
        <w:br/>
        <w:t xml:space="preserve">ПО ПРАВАМ РЕБЕНКА В </w:t>
      </w:r>
      <w:r w:rsidR="00572976" w:rsidRPr="00EB3E8D">
        <w:rPr>
          <w:sz w:val="28"/>
          <w:szCs w:val="28"/>
        </w:rPr>
        <w:t>ИРКУТСКОЙ ОБЛАСТИ</w:t>
      </w:r>
    </w:p>
    <w:tbl>
      <w:tblPr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369"/>
        <w:gridCol w:w="2633"/>
        <w:gridCol w:w="3001"/>
      </w:tblGrid>
      <w:tr w:rsidR="00572976" w:rsidRPr="000C4963">
        <w:tc>
          <w:tcPr>
            <w:tcW w:w="3369" w:type="dxa"/>
            <w:shd w:val="clear" w:color="auto" w:fill="auto"/>
          </w:tcPr>
          <w:p w:rsidR="00572976" w:rsidRPr="00F45B8F" w:rsidRDefault="00572976" w:rsidP="00572976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Горького ул., </w:t>
            </w:r>
            <w:smartTag w:uri="urn:schemas-microsoft-com:office:smarttags" w:element="metricconverter">
              <w:smartTagPr>
                <w:attr w:name="ProductID" w:val="31, г"/>
              </w:smartTagPr>
              <w:r>
                <w:rPr>
                  <w:rFonts w:ascii="Arial" w:hAnsi="Arial" w:cs="Arial"/>
                  <w:sz w:val="18"/>
                  <w:szCs w:val="18"/>
                </w:rPr>
                <w:t>31</w:t>
              </w:r>
              <w:r w:rsidRPr="00F45B8F">
                <w:rPr>
                  <w:rFonts w:ascii="Arial" w:hAnsi="Arial" w:cs="Arial"/>
                  <w:sz w:val="18"/>
                  <w:szCs w:val="18"/>
                </w:rPr>
                <w:t>, г</w:t>
              </w:r>
            </w:smartTag>
            <w:r w:rsidRPr="00F45B8F">
              <w:rPr>
                <w:rFonts w:ascii="Arial" w:hAnsi="Arial" w:cs="Arial"/>
                <w:sz w:val="18"/>
                <w:szCs w:val="18"/>
              </w:rPr>
              <w:t>. Иркутск, 6640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:rsidR="00572976" w:rsidRPr="00F45B8F" w:rsidRDefault="00572976" w:rsidP="00572976">
            <w:pPr>
              <w:jc w:val="right"/>
              <w:rPr>
                <w:sz w:val="28"/>
                <w:szCs w:val="28"/>
              </w:rPr>
            </w:pPr>
            <w:r w:rsidRPr="00F45B8F">
              <w:rPr>
                <w:rFonts w:ascii="Arial" w:hAnsi="Arial" w:cs="Arial"/>
                <w:sz w:val="18"/>
                <w:szCs w:val="18"/>
              </w:rPr>
              <w:t>тел/факс  (395-2) 3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45B8F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Pr="00F45B8F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001" w:type="dxa"/>
            <w:shd w:val="clear" w:color="auto" w:fill="auto"/>
          </w:tcPr>
          <w:p w:rsidR="00572976" w:rsidRPr="00905F15" w:rsidRDefault="00572976" w:rsidP="003E1379">
            <w:pPr>
              <w:jc w:val="right"/>
              <w:rPr>
                <w:sz w:val="28"/>
                <w:szCs w:val="28"/>
                <w:lang w:val="en-US"/>
              </w:rPr>
            </w:pPr>
            <w:r w:rsidRPr="00F45B8F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905F15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F45B8F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905F15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hyperlink r:id="rId9" w:history="1">
              <w:r w:rsidR="003E1379" w:rsidRPr="004A6286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rebenok.irk@mail.ru</w:t>
              </w:r>
            </w:hyperlink>
          </w:p>
        </w:tc>
      </w:tr>
    </w:tbl>
    <w:p w:rsidR="00572976" w:rsidRPr="00905F15" w:rsidRDefault="00572976" w:rsidP="00572976">
      <w:pPr>
        <w:jc w:val="center"/>
        <w:rPr>
          <w:sz w:val="28"/>
          <w:szCs w:val="28"/>
          <w:lang w:val="en-US"/>
        </w:rPr>
      </w:pPr>
    </w:p>
    <w:p w:rsidR="00572976" w:rsidRPr="00905F15" w:rsidRDefault="00572976" w:rsidP="00572976">
      <w:pPr>
        <w:jc w:val="center"/>
        <w:rPr>
          <w:bCs/>
          <w:spacing w:val="40"/>
          <w:sz w:val="16"/>
          <w:szCs w:val="16"/>
          <w:lang w:val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500"/>
      </w:tblGrid>
      <w:tr w:rsidR="00572976" w:rsidRPr="00B90BB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72976" w:rsidRDefault="00572976" w:rsidP="00572976">
            <w:pPr>
              <w:rPr>
                <w:bCs/>
                <w:sz w:val="28"/>
                <w:szCs w:val="28"/>
              </w:rPr>
            </w:pPr>
            <w:r w:rsidRPr="00B90BB8">
              <w:rPr>
                <w:bCs/>
                <w:sz w:val="28"/>
                <w:szCs w:val="28"/>
              </w:rPr>
              <w:t xml:space="preserve">Исх.№ </w:t>
            </w:r>
            <w:r>
              <w:rPr>
                <w:bCs/>
                <w:sz w:val="28"/>
                <w:szCs w:val="28"/>
              </w:rPr>
              <w:t>______</w:t>
            </w:r>
          </w:p>
          <w:p w:rsidR="00572976" w:rsidRPr="00B90BB8" w:rsidRDefault="00572976" w:rsidP="00E97CEA">
            <w:pPr>
              <w:rPr>
                <w:bCs/>
                <w:sz w:val="28"/>
                <w:szCs w:val="28"/>
              </w:rPr>
            </w:pPr>
            <w:r w:rsidRPr="00B90BB8">
              <w:rPr>
                <w:bCs/>
                <w:sz w:val="28"/>
                <w:szCs w:val="28"/>
              </w:rPr>
              <w:t>от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90BB8">
              <w:rPr>
                <w:bCs/>
                <w:sz w:val="28"/>
                <w:szCs w:val="28"/>
              </w:rPr>
              <w:t xml:space="preserve"> </w:t>
            </w:r>
            <w:r w:rsidRPr="00A03FF8">
              <w:rPr>
                <w:bCs/>
                <w:sz w:val="28"/>
                <w:szCs w:val="28"/>
                <w:u w:val="single"/>
              </w:rPr>
              <w:t xml:space="preserve"> </w:t>
            </w:r>
            <w:r w:rsidR="00E97CEA">
              <w:rPr>
                <w:bCs/>
                <w:sz w:val="28"/>
                <w:szCs w:val="28"/>
                <w:u w:val="single"/>
              </w:rPr>
              <w:t xml:space="preserve">                            </w:t>
            </w:r>
            <w:r w:rsidRPr="00A03FF8">
              <w:rPr>
                <w:bCs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B2004" w:rsidRDefault="00FB2004" w:rsidP="00FB2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Мэру г. Братска</w:t>
            </w:r>
          </w:p>
          <w:p w:rsidR="00FB2004" w:rsidRDefault="00FB2004" w:rsidP="00FB2004">
            <w:pPr>
              <w:rPr>
                <w:sz w:val="28"/>
                <w:szCs w:val="28"/>
              </w:rPr>
            </w:pPr>
          </w:p>
          <w:p w:rsidR="00FB2004" w:rsidRDefault="00FB2004" w:rsidP="00FB2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</w:t>
            </w:r>
            <w:r w:rsidR="000C4963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Серебренникову</w:t>
            </w:r>
          </w:p>
          <w:p w:rsidR="00FB2004" w:rsidRDefault="00FB2004" w:rsidP="00FB2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665708  г. Братск,</w:t>
            </w:r>
          </w:p>
          <w:p w:rsidR="00B42D52" w:rsidRPr="005024FE" w:rsidRDefault="00FB2004" w:rsidP="00FB2004">
            <w:pPr>
              <w:rPr>
                <w:bCs/>
              </w:rPr>
            </w:pPr>
            <w:r>
              <w:rPr>
                <w:sz w:val="28"/>
                <w:szCs w:val="28"/>
              </w:rPr>
              <w:t>проспект Ленина, 37</w:t>
            </w:r>
          </w:p>
        </w:tc>
      </w:tr>
    </w:tbl>
    <w:p w:rsidR="00572976" w:rsidRPr="00336F44" w:rsidRDefault="00572976" w:rsidP="00B42D52">
      <w:pPr>
        <w:jc w:val="both"/>
        <w:rPr>
          <w:bCs/>
          <w:sz w:val="28"/>
          <w:szCs w:val="28"/>
        </w:rPr>
        <w:sectPr w:rsidR="00572976" w:rsidRPr="00336F44" w:rsidSect="00572976">
          <w:footerReference w:type="even" r:id="rId10"/>
          <w:footerReference w:type="default" r:id="rId11"/>
          <w:pgSz w:w="11906" w:h="16838"/>
          <w:pgMar w:top="1134" w:right="1134" w:bottom="1134" w:left="1985" w:header="709" w:footer="709" w:gutter="0"/>
          <w:cols w:space="708"/>
          <w:titlePg/>
          <w:docGrid w:linePitch="360"/>
        </w:sectPr>
      </w:pPr>
    </w:p>
    <w:p w:rsidR="00FB2004" w:rsidRDefault="00FB2004" w:rsidP="00B42D52">
      <w:pPr>
        <w:ind w:firstLine="720"/>
        <w:jc w:val="center"/>
        <w:rPr>
          <w:b/>
          <w:bCs/>
        </w:rPr>
      </w:pPr>
    </w:p>
    <w:p w:rsidR="00572976" w:rsidRPr="005024FE" w:rsidRDefault="00B42D52" w:rsidP="00B42D52">
      <w:pPr>
        <w:ind w:firstLine="720"/>
        <w:jc w:val="center"/>
        <w:rPr>
          <w:b/>
          <w:bCs/>
        </w:rPr>
      </w:pPr>
      <w:r w:rsidRPr="005024FE">
        <w:rPr>
          <w:b/>
          <w:bCs/>
        </w:rPr>
        <w:t>З А К Л Ю Ч Е Н И Е</w:t>
      </w:r>
    </w:p>
    <w:p w:rsidR="000C4963" w:rsidRDefault="000D2B19" w:rsidP="00FB2004">
      <w:pPr>
        <w:jc w:val="center"/>
        <w:rPr>
          <w:b/>
          <w:bCs/>
        </w:rPr>
      </w:pPr>
      <w:r w:rsidRPr="005024FE">
        <w:rPr>
          <w:b/>
          <w:bCs/>
        </w:rPr>
        <w:t xml:space="preserve">О нарушении прав </w:t>
      </w:r>
      <w:r w:rsidR="00FB2004">
        <w:rPr>
          <w:b/>
          <w:bCs/>
        </w:rPr>
        <w:t>несовершеннолетнего Ф</w:t>
      </w:r>
      <w:r w:rsidR="000C4963">
        <w:rPr>
          <w:b/>
          <w:bCs/>
        </w:rPr>
        <w:t xml:space="preserve">. </w:t>
      </w:r>
      <w:r w:rsidR="00FB2004">
        <w:rPr>
          <w:b/>
          <w:bCs/>
        </w:rPr>
        <w:t>Захара</w:t>
      </w:r>
      <w:r w:rsidR="000C4963">
        <w:rPr>
          <w:b/>
          <w:bCs/>
        </w:rPr>
        <w:t xml:space="preserve"> </w:t>
      </w:r>
    </w:p>
    <w:p w:rsidR="00FB2004" w:rsidRPr="00FB2004" w:rsidRDefault="00FB2004" w:rsidP="00FB2004">
      <w:pPr>
        <w:jc w:val="center"/>
        <w:rPr>
          <w:b/>
          <w:bCs/>
        </w:rPr>
      </w:pPr>
      <w:r>
        <w:rPr>
          <w:b/>
          <w:bCs/>
        </w:rPr>
        <w:t>на благоприятный условия проживания</w:t>
      </w:r>
    </w:p>
    <w:p w:rsidR="00FB2004" w:rsidRDefault="00FB2004" w:rsidP="00FB20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B2004" w:rsidRDefault="00FB2004" w:rsidP="00FB20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мой адрес обратилась гр. </w:t>
      </w:r>
      <w:r w:rsidR="00C61221">
        <w:rPr>
          <w:sz w:val="28"/>
          <w:szCs w:val="28"/>
        </w:rPr>
        <w:t>Ф Наталия</w:t>
      </w:r>
      <w:r>
        <w:rPr>
          <w:sz w:val="28"/>
          <w:szCs w:val="28"/>
        </w:rPr>
        <w:t>, проживающая в г. Б</w:t>
      </w:r>
      <w:r w:rsidR="00C61221">
        <w:rPr>
          <w:sz w:val="28"/>
          <w:szCs w:val="28"/>
        </w:rPr>
        <w:t>.</w:t>
      </w:r>
      <w:r>
        <w:rPr>
          <w:sz w:val="28"/>
          <w:szCs w:val="28"/>
        </w:rPr>
        <w:t>, ул.Х</w:t>
      </w:r>
      <w:r w:rsidR="00C61221">
        <w:rPr>
          <w:sz w:val="28"/>
          <w:szCs w:val="28"/>
        </w:rPr>
        <w:t>.</w:t>
      </w:r>
      <w:r>
        <w:rPr>
          <w:sz w:val="28"/>
          <w:szCs w:val="28"/>
        </w:rPr>
        <w:t xml:space="preserve">, с просьбой оказать содействие в создании для ребенка благоприятных условий для проживания. </w:t>
      </w:r>
    </w:p>
    <w:p w:rsidR="00FB2004" w:rsidRDefault="00FB2004" w:rsidP="00FB20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Ребенок Ф</w:t>
      </w:r>
      <w:r w:rsidR="00C61221">
        <w:rPr>
          <w:sz w:val="28"/>
          <w:szCs w:val="28"/>
        </w:rPr>
        <w:t>.</w:t>
      </w:r>
      <w:r>
        <w:rPr>
          <w:sz w:val="28"/>
          <w:szCs w:val="28"/>
        </w:rPr>
        <w:t xml:space="preserve"> – Захар, 2009 года рождения, является инвалидом, не способным самостоятельно передвигаться. В соответствии с решением суда администрация города была обязана предоставить жилое помещение в порядке ст. 57 ЖК РФ, т.е. вне очереди.  Предложенная для проживания  инвалиду – колясочнику квартира  в п. О</w:t>
      </w:r>
      <w:r w:rsidR="00C61221">
        <w:rPr>
          <w:sz w:val="28"/>
          <w:szCs w:val="28"/>
        </w:rPr>
        <w:t>.</w:t>
      </w:r>
      <w:r>
        <w:rPr>
          <w:sz w:val="28"/>
          <w:szCs w:val="28"/>
        </w:rPr>
        <w:t>, ул. Ц</w:t>
      </w:r>
      <w:r w:rsidR="00C61221">
        <w:rPr>
          <w:sz w:val="28"/>
          <w:szCs w:val="28"/>
        </w:rPr>
        <w:t>.,</w:t>
      </w:r>
      <w:r>
        <w:rPr>
          <w:sz w:val="28"/>
          <w:szCs w:val="28"/>
        </w:rPr>
        <w:t xml:space="preserve"> находится на 4 этаже, что при отсутствии в жилом доме  лифта и пандуса, исключает для ребенка возможность  ежедневных прогулок и ставит родителей в крайне сложное положение при его доставке  в больницу и на лечебные мероприятия. Кроме того, квартира, расположенная на верхнем этаже четырехэтажного дома,  из-за протечки кровли находится в технически неисправном состоянии,   отсутствуют унитаз и раковина, в аварийном состоянии электропроводка.</w:t>
      </w:r>
    </w:p>
    <w:p w:rsidR="00FB2004" w:rsidRDefault="00E959E3" w:rsidP="00FB20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Согласно ст. 15 Гражданского кодекса РФ собственник несет бремя содержания принадлежащего ему имущества. Поскольку квартира является муниципальной собственностью и предоставляется Ф</w:t>
      </w:r>
      <w:r w:rsidR="00A821C9">
        <w:rPr>
          <w:sz w:val="28"/>
          <w:szCs w:val="28"/>
        </w:rPr>
        <w:t>.</w:t>
      </w:r>
      <w:r>
        <w:rPr>
          <w:sz w:val="28"/>
          <w:szCs w:val="28"/>
        </w:rPr>
        <w:t xml:space="preserve"> на условиях договора социального найма, следует учитывать, что в</w:t>
      </w:r>
      <w:r w:rsidR="00FB2004">
        <w:rPr>
          <w:sz w:val="28"/>
          <w:szCs w:val="28"/>
        </w:rPr>
        <w:t xml:space="preserve"> </w:t>
      </w:r>
      <w:r w:rsidR="00FB2004" w:rsidRPr="00FB2004">
        <w:rPr>
          <w:sz w:val="28"/>
          <w:szCs w:val="28"/>
        </w:rPr>
        <w:t>соответствии со ст</w:t>
      </w:r>
      <w:r w:rsidR="00FB2004">
        <w:rPr>
          <w:sz w:val="28"/>
          <w:szCs w:val="28"/>
        </w:rPr>
        <w:t>. 15 Жилищного кодекса РФ объектом жилищных прав  может быть жилое помещение, пригодное</w:t>
      </w:r>
      <w:r w:rsidR="00FB2004" w:rsidRPr="00FB2004">
        <w:rPr>
          <w:sz w:val="28"/>
          <w:szCs w:val="28"/>
        </w:rPr>
        <w:t xml:space="preserve"> для</w:t>
      </w:r>
      <w:r w:rsidR="00FB2004">
        <w:rPr>
          <w:sz w:val="28"/>
          <w:szCs w:val="28"/>
        </w:rPr>
        <w:t xml:space="preserve"> постоянного проживания граждан, т.е. </w:t>
      </w:r>
      <w:r w:rsidR="00FB2004" w:rsidRPr="00FB2004">
        <w:rPr>
          <w:sz w:val="28"/>
          <w:szCs w:val="28"/>
        </w:rPr>
        <w:t>отвеча</w:t>
      </w:r>
      <w:r w:rsidR="00FB2004">
        <w:rPr>
          <w:sz w:val="28"/>
          <w:szCs w:val="28"/>
        </w:rPr>
        <w:t>ющее</w:t>
      </w:r>
      <w:r w:rsidR="00FB2004" w:rsidRPr="00FB2004">
        <w:rPr>
          <w:sz w:val="28"/>
          <w:szCs w:val="28"/>
        </w:rPr>
        <w:t xml:space="preserve"> установленным санитарным и техническим правилам и нормам, иным требованиям законодательств</w:t>
      </w:r>
      <w:r w:rsidR="00FB2004">
        <w:rPr>
          <w:sz w:val="28"/>
          <w:szCs w:val="28"/>
        </w:rPr>
        <w:t xml:space="preserve">. </w:t>
      </w:r>
      <w:r w:rsidR="00FB2004" w:rsidRPr="00FB2004">
        <w:rPr>
          <w:sz w:val="28"/>
          <w:szCs w:val="28"/>
        </w:rPr>
        <w:t xml:space="preserve"> </w:t>
      </w:r>
      <w:r w:rsidR="00FB2004">
        <w:rPr>
          <w:sz w:val="28"/>
          <w:szCs w:val="28"/>
        </w:rPr>
        <w:t xml:space="preserve"> </w:t>
      </w:r>
    </w:p>
    <w:p w:rsidR="00E959E3" w:rsidRDefault="00FB2004" w:rsidP="00FB200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rFonts w:ascii="Calibri" w:hAnsi="Calibri" w:cs="Calibri"/>
        </w:rPr>
        <w:t xml:space="preserve"> </w:t>
      </w:r>
      <w:r w:rsidRPr="00FB200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FB2004">
        <w:rPr>
          <w:sz w:val="28"/>
          <w:szCs w:val="28"/>
        </w:rPr>
        <w:t>Требования, которым должно отвечать жилое помещение</w:t>
      </w:r>
      <w:r>
        <w:rPr>
          <w:sz w:val="28"/>
          <w:szCs w:val="28"/>
        </w:rPr>
        <w:t xml:space="preserve">, </w:t>
      </w:r>
      <w:r w:rsidR="00E959E3">
        <w:rPr>
          <w:sz w:val="28"/>
          <w:szCs w:val="28"/>
        </w:rPr>
        <w:t xml:space="preserve">изложены в разделе 2  </w:t>
      </w:r>
      <w:r w:rsidRPr="00FB2004">
        <w:rPr>
          <w:sz w:val="28"/>
          <w:szCs w:val="28"/>
        </w:rPr>
        <w:t xml:space="preserve">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</w:t>
      </w:r>
      <w:r w:rsidRPr="00FB2004">
        <w:rPr>
          <w:sz w:val="28"/>
          <w:szCs w:val="28"/>
        </w:rPr>
        <w:lastRenderedPageBreak/>
        <w:t>реконструкции</w:t>
      </w:r>
      <w:r w:rsidR="00E959E3">
        <w:rPr>
          <w:sz w:val="28"/>
          <w:szCs w:val="28"/>
        </w:rPr>
        <w:t>,  утвержденного п</w:t>
      </w:r>
      <w:r w:rsidR="00E959E3" w:rsidRPr="00FB2004">
        <w:rPr>
          <w:sz w:val="28"/>
          <w:szCs w:val="28"/>
        </w:rPr>
        <w:t>остановление</w:t>
      </w:r>
      <w:r w:rsidR="00E959E3">
        <w:rPr>
          <w:sz w:val="28"/>
          <w:szCs w:val="28"/>
        </w:rPr>
        <w:t>м</w:t>
      </w:r>
      <w:r w:rsidR="00E959E3" w:rsidRPr="00FB2004">
        <w:rPr>
          <w:sz w:val="28"/>
          <w:szCs w:val="28"/>
        </w:rPr>
        <w:t xml:space="preserve"> Правительства РФ от 28.01.2006 N 47 (ред</w:t>
      </w:r>
      <w:r w:rsidR="00E959E3">
        <w:rPr>
          <w:sz w:val="28"/>
          <w:szCs w:val="28"/>
        </w:rPr>
        <w:t>. от 25.03.2015).</w:t>
      </w:r>
    </w:p>
    <w:p w:rsidR="00E959E3" w:rsidRDefault="00E959E3">
      <w:pPr>
        <w:pStyle w:val="ConsPlusNormal"/>
        <w:ind w:firstLine="540"/>
        <w:jc w:val="both"/>
      </w:pPr>
      <w:r>
        <w:rPr>
          <w:szCs w:val="28"/>
        </w:rPr>
        <w:tab/>
      </w:r>
      <w:r w:rsidR="00DE4954">
        <w:rPr>
          <w:szCs w:val="28"/>
        </w:rPr>
        <w:t>Условия</w:t>
      </w:r>
      <w:r>
        <w:rPr>
          <w:szCs w:val="28"/>
        </w:rPr>
        <w:t xml:space="preserve"> Типового договора социального найма</w:t>
      </w:r>
      <w:r w:rsidR="00435DCC">
        <w:rPr>
          <w:szCs w:val="28"/>
        </w:rPr>
        <w:t>, утвержденно</w:t>
      </w:r>
      <w:r w:rsidR="00DE4954">
        <w:rPr>
          <w:szCs w:val="28"/>
        </w:rPr>
        <w:t>го</w:t>
      </w:r>
      <w:r w:rsidR="00DE4954" w:rsidRPr="00DE4954">
        <w:rPr>
          <w:sz w:val="24"/>
          <w:szCs w:val="24"/>
        </w:rPr>
        <w:t xml:space="preserve"> </w:t>
      </w:r>
      <w:r w:rsidR="00DE4954">
        <w:rPr>
          <w:szCs w:val="28"/>
        </w:rPr>
        <w:t>п</w:t>
      </w:r>
      <w:r w:rsidR="00DE4954" w:rsidRPr="00DE4954">
        <w:rPr>
          <w:szCs w:val="28"/>
        </w:rPr>
        <w:t>остановление</w:t>
      </w:r>
      <w:r w:rsidR="00DE4954">
        <w:rPr>
          <w:szCs w:val="28"/>
        </w:rPr>
        <w:t>м</w:t>
      </w:r>
      <w:r w:rsidR="00DE4954" w:rsidRPr="00DE4954">
        <w:rPr>
          <w:szCs w:val="28"/>
        </w:rPr>
        <w:t xml:space="preserve"> Правительства РФ от 21.05.2005 N 315</w:t>
      </w:r>
      <w:r w:rsidR="00DE4954">
        <w:rPr>
          <w:szCs w:val="28"/>
        </w:rPr>
        <w:t xml:space="preserve"> предусматривают следующее: «К</w:t>
      </w:r>
      <w:r w:rsidR="00435DCC">
        <w:rPr>
          <w:szCs w:val="28"/>
        </w:rPr>
        <w:t xml:space="preserve"> </w:t>
      </w:r>
      <w:r w:rsidR="00DE4954">
        <w:t xml:space="preserve"> </w:t>
      </w:r>
      <w:r>
        <w:t xml:space="preserve">текущему ремонту занимаемого жилого помещения, выполняемому </w:t>
      </w:r>
      <w:r w:rsidR="00DE4954">
        <w:t>н</w:t>
      </w:r>
      <w:r>
        <w:t>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</w:p>
    <w:p w:rsidR="00E959E3" w:rsidRDefault="00E959E3">
      <w:pPr>
        <w:pStyle w:val="ConsPlusNormal"/>
        <w:ind w:firstLine="540"/>
        <w:jc w:val="both"/>
      </w:pPr>
      <w:r>
        <w:t xml:space="preserve"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r w:rsidR="00DE4954">
        <w:t>н</w:t>
      </w:r>
      <w:r>
        <w:t>аймодателя организацией, предложенной им</w:t>
      </w:r>
      <w:r w:rsidR="00DE4954">
        <w:t>».</w:t>
      </w:r>
    </w:p>
    <w:p w:rsidR="00FB2004" w:rsidRDefault="00DE4954" w:rsidP="00FB200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Таким  образом, привести жилое помещение  в состояние, пригодное для проживания,  должен наймодатель, что вытекает и из положений ст. 65, ст. 66  ЖК РФ.  </w:t>
      </w:r>
    </w:p>
    <w:p w:rsidR="00DE4954" w:rsidRDefault="00DE4954" w:rsidP="00DE495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Принимая во внимание вышеизложенное, руководствуясь ст. 15 Закона Иркутской области № 71 от 12.07.2010 «Об Уполномоченном по правам ребенка в Иркутской области»,</w:t>
      </w:r>
    </w:p>
    <w:p w:rsidR="00DE4954" w:rsidRDefault="00DE4954" w:rsidP="00DE4954">
      <w:pPr>
        <w:jc w:val="both"/>
        <w:rPr>
          <w:b/>
          <w:bCs/>
          <w:sz w:val="28"/>
          <w:szCs w:val="28"/>
        </w:rPr>
      </w:pPr>
    </w:p>
    <w:p w:rsidR="00DE4954" w:rsidRDefault="00DE4954" w:rsidP="00DE4954">
      <w:pPr>
        <w:ind w:left="2832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2C5F95">
        <w:rPr>
          <w:b/>
          <w:bCs/>
          <w:sz w:val="28"/>
          <w:szCs w:val="28"/>
        </w:rPr>
        <w:t>Р Е К О М Е Н Д У Ю</w:t>
      </w:r>
      <w:r>
        <w:rPr>
          <w:bCs/>
          <w:sz w:val="28"/>
          <w:szCs w:val="28"/>
        </w:rPr>
        <w:t>:</w:t>
      </w:r>
    </w:p>
    <w:p w:rsidR="00DE4954" w:rsidRDefault="00DE4954" w:rsidP="00FB200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Рассмотреть вопрос предоставления Ф</w:t>
      </w:r>
      <w:r w:rsidR="00A821C9">
        <w:rPr>
          <w:sz w:val="28"/>
          <w:szCs w:val="28"/>
        </w:rPr>
        <w:t>.</w:t>
      </w:r>
      <w:r>
        <w:rPr>
          <w:sz w:val="28"/>
          <w:szCs w:val="28"/>
        </w:rPr>
        <w:t xml:space="preserve"> Захару жилого помещения, этажность которого обеспечила бы ему равные с иными гражданами условия доступа к социальной среде обитания.  При добровольном согласии родителей проживать в предлагаемой квартире в п. О</w:t>
      </w:r>
      <w:r w:rsidR="00A821C9">
        <w:rPr>
          <w:sz w:val="28"/>
          <w:szCs w:val="28"/>
        </w:rPr>
        <w:t>.</w:t>
      </w:r>
      <w:r>
        <w:rPr>
          <w:sz w:val="28"/>
          <w:szCs w:val="28"/>
        </w:rPr>
        <w:t xml:space="preserve"> - привести жилое помещение в состояние, пригодное для проживания  по техническим и санитарным нормам.   </w:t>
      </w:r>
    </w:p>
    <w:p w:rsidR="00FB2004" w:rsidRDefault="00FB2004" w:rsidP="00FB2004">
      <w:pPr>
        <w:jc w:val="both"/>
        <w:rPr>
          <w:sz w:val="28"/>
          <w:szCs w:val="28"/>
        </w:rPr>
      </w:pPr>
    </w:p>
    <w:p w:rsidR="00FB2004" w:rsidRDefault="00FB2004" w:rsidP="00FB20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 принятом решении прошу  меня проинформировать.</w:t>
      </w:r>
    </w:p>
    <w:p w:rsidR="00A821C9" w:rsidRDefault="00A821C9" w:rsidP="00FB2004">
      <w:pPr>
        <w:jc w:val="both"/>
        <w:rPr>
          <w:sz w:val="28"/>
          <w:szCs w:val="28"/>
        </w:rPr>
      </w:pPr>
    </w:p>
    <w:p w:rsidR="00FB2004" w:rsidRDefault="00A821C9" w:rsidP="00FB2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FB2004">
        <w:rPr>
          <w:sz w:val="28"/>
          <w:szCs w:val="28"/>
        </w:rPr>
        <w:t>С уважением,</w:t>
      </w:r>
    </w:p>
    <w:p w:rsidR="009A6C31" w:rsidRPr="00DE4954" w:rsidRDefault="009A6C31" w:rsidP="00FB2004">
      <w:pPr>
        <w:jc w:val="both"/>
        <w:rPr>
          <w:bCs/>
          <w:sz w:val="28"/>
          <w:szCs w:val="28"/>
        </w:rPr>
      </w:pPr>
      <w:r w:rsidRPr="009A6C31">
        <w:rPr>
          <w:bCs/>
        </w:rPr>
        <w:tab/>
      </w:r>
      <w:r w:rsidRPr="009A6C31">
        <w:rPr>
          <w:bCs/>
        </w:rPr>
        <w:tab/>
      </w:r>
      <w:r w:rsidRPr="009A6C31">
        <w:rPr>
          <w:bCs/>
        </w:rPr>
        <w:tab/>
      </w:r>
      <w:r w:rsidRPr="009A6C31">
        <w:rPr>
          <w:bCs/>
        </w:rPr>
        <w:tab/>
      </w:r>
      <w:r w:rsidRPr="009A6C31">
        <w:rPr>
          <w:bCs/>
        </w:rPr>
        <w:tab/>
      </w:r>
      <w:r w:rsidRPr="009A6C31">
        <w:rPr>
          <w:bCs/>
        </w:rPr>
        <w:tab/>
      </w:r>
      <w:r w:rsidRPr="009A6C31">
        <w:rPr>
          <w:bCs/>
        </w:rPr>
        <w:tab/>
      </w:r>
      <w:r w:rsidRPr="009A6C31">
        <w:rPr>
          <w:bCs/>
        </w:rPr>
        <w:tab/>
      </w:r>
      <w:r w:rsidRPr="009A6C31">
        <w:rPr>
          <w:bCs/>
        </w:rPr>
        <w:tab/>
      </w:r>
      <w:r w:rsidRPr="00DE4954">
        <w:rPr>
          <w:bCs/>
          <w:sz w:val="28"/>
          <w:szCs w:val="28"/>
        </w:rPr>
        <w:t>С.Н.Семенова</w:t>
      </w:r>
    </w:p>
    <w:p w:rsidR="00320D97" w:rsidRPr="009A6C31" w:rsidRDefault="00320D97" w:rsidP="00320D97">
      <w:pPr>
        <w:ind w:firstLine="540"/>
        <w:jc w:val="both"/>
        <w:rPr>
          <w:bCs/>
        </w:rPr>
      </w:pPr>
    </w:p>
    <w:p w:rsidR="00320D97" w:rsidRPr="009A6C31" w:rsidRDefault="00320D97" w:rsidP="004E25F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024FE" w:rsidRPr="004E25F0" w:rsidRDefault="005024FE" w:rsidP="004E25F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4E25F0" w:rsidRPr="004E25F0" w:rsidRDefault="005024FE" w:rsidP="004E25F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024FE">
        <w:rPr>
          <w:rFonts w:eastAsiaTheme="minorHAnsi"/>
          <w:lang w:eastAsia="en-US"/>
        </w:rPr>
        <w:t xml:space="preserve"> </w:t>
      </w:r>
    </w:p>
    <w:p w:rsidR="00DE4954" w:rsidRDefault="00DE4954" w:rsidP="0069573E">
      <w:pPr>
        <w:spacing w:after="200" w:line="276" w:lineRule="auto"/>
      </w:pPr>
    </w:p>
    <w:p w:rsidR="00A821C9" w:rsidRDefault="00A821C9" w:rsidP="0069573E">
      <w:pPr>
        <w:spacing w:after="200" w:line="276" w:lineRule="auto"/>
      </w:pPr>
    </w:p>
    <w:p w:rsidR="00A821C9" w:rsidRDefault="00A821C9" w:rsidP="0069573E">
      <w:pPr>
        <w:spacing w:after="200" w:line="276" w:lineRule="auto"/>
      </w:pPr>
    </w:p>
    <w:p w:rsidR="00BA292B" w:rsidRPr="0069573E" w:rsidRDefault="00BA292B" w:rsidP="0069573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BA292B" w:rsidRPr="0069573E" w:rsidSect="00572976">
      <w:type w:val="continuous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3A2" w:rsidRDefault="000E23A2">
      <w:r>
        <w:separator/>
      </w:r>
    </w:p>
  </w:endnote>
  <w:endnote w:type="continuationSeparator" w:id="0">
    <w:p w:rsidR="000E23A2" w:rsidRDefault="000E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976" w:rsidRDefault="00572976" w:rsidP="005729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72976" w:rsidRDefault="0057297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976" w:rsidRDefault="00572976" w:rsidP="005729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C4963">
      <w:rPr>
        <w:rStyle w:val="a4"/>
        <w:noProof/>
      </w:rPr>
      <w:t>2</w:t>
    </w:r>
    <w:r>
      <w:rPr>
        <w:rStyle w:val="a4"/>
      </w:rPr>
      <w:fldChar w:fldCharType="end"/>
    </w:r>
  </w:p>
  <w:p w:rsidR="00572976" w:rsidRDefault="0057297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3A2" w:rsidRDefault="000E23A2">
      <w:r>
        <w:separator/>
      </w:r>
    </w:p>
  </w:footnote>
  <w:footnote w:type="continuationSeparator" w:id="0">
    <w:p w:rsidR="000E23A2" w:rsidRDefault="000E2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52"/>
    <w:rsid w:val="00046085"/>
    <w:rsid w:val="00070B27"/>
    <w:rsid w:val="000C4963"/>
    <w:rsid w:val="000C6680"/>
    <w:rsid w:val="000D2B19"/>
    <w:rsid w:val="000E23A2"/>
    <w:rsid w:val="00151F23"/>
    <w:rsid w:val="00182D0A"/>
    <w:rsid w:val="001D169E"/>
    <w:rsid w:val="001E3E0E"/>
    <w:rsid w:val="00234523"/>
    <w:rsid w:val="002C5FB4"/>
    <w:rsid w:val="00320D97"/>
    <w:rsid w:val="003450A2"/>
    <w:rsid w:val="00346917"/>
    <w:rsid w:val="003B03B0"/>
    <w:rsid w:val="003B2E10"/>
    <w:rsid w:val="003E1379"/>
    <w:rsid w:val="00435DCC"/>
    <w:rsid w:val="004E25F0"/>
    <w:rsid w:val="005024FE"/>
    <w:rsid w:val="00527CC2"/>
    <w:rsid w:val="005352AA"/>
    <w:rsid w:val="00572976"/>
    <w:rsid w:val="005C6A19"/>
    <w:rsid w:val="005C6A37"/>
    <w:rsid w:val="00663958"/>
    <w:rsid w:val="0069573E"/>
    <w:rsid w:val="006F33A4"/>
    <w:rsid w:val="00721804"/>
    <w:rsid w:val="00792644"/>
    <w:rsid w:val="007B2F56"/>
    <w:rsid w:val="0080714E"/>
    <w:rsid w:val="00840030"/>
    <w:rsid w:val="008657B3"/>
    <w:rsid w:val="008A2B19"/>
    <w:rsid w:val="008D50AB"/>
    <w:rsid w:val="008E7638"/>
    <w:rsid w:val="009265BD"/>
    <w:rsid w:val="009464EB"/>
    <w:rsid w:val="00976626"/>
    <w:rsid w:val="009A6C31"/>
    <w:rsid w:val="009F336A"/>
    <w:rsid w:val="00A44FBF"/>
    <w:rsid w:val="00A46E93"/>
    <w:rsid w:val="00A821C9"/>
    <w:rsid w:val="00AA3A56"/>
    <w:rsid w:val="00AD6410"/>
    <w:rsid w:val="00B42D52"/>
    <w:rsid w:val="00BA292B"/>
    <w:rsid w:val="00BC659E"/>
    <w:rsid w:val="00BD7EA3"/>
    <w:rsid w:val="00C61221"/>
    <w:rsid w:val="00CA43BF"/>
    <w:rsid w:val="00D02AC7"/>
    <w:rsid w:val="00D5777B"/>
    <w:rsid w:val="00D66E99"/>
    <w:rsid w:val="00D81475"/>
    <w:rsid w:val="00D84BD8"/>
    <w:rsid w:val="00D9263A"/>
    <w:rsid w:val="00DE3FD9"/>
    <w:rsid w:val="00DE4456"/>
    <w:rsid w:val="00DE4954"/>
    <w:rsid w:val="00E467CE"/>
    <w:rsid w:val="00E60137"/>
    <w:rsid w:val="00E8590A"/>
    <w:rsid w:val="00E959E3"/>
    <w:rsid w:val="00E97CEA"/>
    <w:rsid w:val="00EB1042"/>
    <w:rsid w:val="00EE2AB2"/>
    <w:rsid w:val="00F84CC5"/>
    <w:rsid w:val="00FA67B5"/>
    <w:rsid w:val="00FB2004"/>
    <w:rsid w:val="00FB4B12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9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729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72976"/>
  </w:style>
  <w:style w:type="character" w:styleId="a5">
    <w:name w:val="Hyperlink"/>
    <w:rsid w:val="00572976"/>
    <w:rPr>
      <w:color w:val="0000FF"/>
      <w:u w:val="single"/>
    </w:rPr>
  </w:style>
  <w:style w:type="paragraph" w:styleId="a6">
    <w:name w:val="Balloon Text"/>
    <w:basedOn w:val="a"/>
    <w:link w:val="a7"/>
    <w:rsid w:val="003B2E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B2E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959E3"/>
    <w:pPr>
      <w:widowControl w:val="0"/>
      <w:autoSpaceDE w:val="0"/>
      <w:autoSpaceDN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9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729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72976"/>
  </w:style>
  <w:style w:type="character" w:styleId="a5">
    <w:name w:val="Hyperlink"/>
    <w:rsid w:val="00572976"/>
    <w:rPr>
      <w:color w:val="0000FF"/>
      <w:u w:val="single"/>
    </w:rPr>
  </w:style>
  <w:style w:type="paragraph" w:styleId="a6">
    <w:name w:val="Balloon Text"/>
    <w:basedOn w:val="a"/>
    <w:link w:val="a7"/>
    <w:rsid w:val="003B2E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B2E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959E3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benok.irk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burdukova\Desktop\&#1041;&#1083;&#1072;&#1085;&#1082;&#1080;\&#1055;&#1080;&#1089;&#1100;&#1084;&#1086;%20&#1059;&#1087;&#1086;&#1083;&#1085;&#1086;&#1084;&#1086;&#1095;&#1077;&#1085;&#1085;&#1086;&#1075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Уполномоченного</Template>
  <TotalTime>1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</vt:lpstr>
    </vt:vector>
  </TitlesOfParts>
  <Company>Home</Company>
  <LinksUpToDate>false</LinksUpToDate>
  <CharactersWithSpaces>3870</CharactersWithSpaces>
  <SharedDoc>false</SharedDoc>
  <HLinks>
    <vt:vector size="6" baseType="variant">
      <vt:variant>
        <vt:i4>1114236</vt:i4>
      </vt:variant>
      <vt:variant>
        <vt:i4>0</vt:i4>
      </vt:variant>
      <vt:variant>
        <vt:i4>0</vt:i4>
      </vt:variant>
      <vt:variant>
        <vt:i4>5</vt:i4>
      </vt:variant>
      <vt:variant>
        <vt:lpwstr>mailto:rebenok.irk@gmail.com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</dc:title>
  <dc:creator>Светлана В. Бурдукова</dc:creator>
  <cp:lastModifiedBy>Татьяна Витальевна Афанасьева</cp:lastModifiedBy>
  <cp:revision>4</cp:revision>
  <cp:lastPrinted>2015-07-02T04:24:00Z</cp:lastPrinted>
  <dcterms:created xsi:type="dcterms:W3CDTF">2017-02-27T01:27:00Z</dcterms:created>
  <dcterms:modified xsi:type="dcterms:W3CDTF">2017-02-27T01:49:00Z</dcterms:modified>
</cp:coreProperties>
</file>