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76" w:rsidRDefault="002B6E20" w:rsidP="00572976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7pt;margin-top:-5.4pt;width:61.05pt;height:72.8pt;z-index:251657728" o:allowincell="f">
            <v:imagedata r:id="rId9" o:title=""/>
            <w10:wrap type="topAndBottom"/>
          </v:shape>
          <o:OLEObject Type="Embed" ProgID="CorelDraw.Graphic.8" ShapeID="_x0000_s1026" DrawAspect="Content" ObjectID="_1549693049" r:id="rId10"/>
        </w:pict>
      </w:r>
      <w:r w:rsidR="00572976">
        <w:rPr>
          <w:sz w:val="28"/>
          <w:szCs w:val="28"/>
        </w:rPr>
        <w:t>УПОЛНОМОЧЕННЫЙ</w:t>
      </w:r>
      <w:r w:rsidR="00572976">
        <w:rPr>
          <w:sz w:val="28"/>
          <w:szCs w:val="28"/>
        </w:rPr>
        <w:br/>
        <w:t xml:space="preserve">ПО ПРАВАМ РЕБЕНКА В </w:t>
      </w:r>
      <w:r w:rsidR="00572976" w:rsidRPr="00EB3E8D">
        <w:rPr>
          <w:sz w:val="28"/>
          <w:szCs w:val="28"/>
        </w:rPr>
        <w:t>ИРКУТСКОЙ ОБЛАСТИ</w:t>
      </w: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2633"/>
        <w:gridCol w:w="3001"/>
      </w:tblGrid>
      <w:tr w:rsidR="00572976" w:rsidRPr="002B6E20">
        <w:tc>
          <w:tcPr>
            <w:tcW w:w="3369" w:type="dxa"/>
            <w:shd w:val="clear" w:color="auto" w:fill="auto"/>
          </w:tcPr>
          <w:p w:rsidR="00572976" w:rsidRPr="00F45B8F" w:rsidRDefault="00572976" w:rsidP="00572976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Горького ул., </w:t>
            </w:r>
            <w:smartTag w:uri="urn:schemas-microsoft-com:office:smarttags" w:element="metricconverter">
              <w:smartTagPr>
                <w:attr w:name="ProductID" w:val="31, г"/>
              </w:smartTagPr>
              <w:r>
                <w:rPr>
                  <w:rFonts w:ascii="Arial" w:hAnsi="Arial" w:cs="Arial"/>
                  <w:sz w:val="18"/>
                  <w:szCs w:val="18"/>
                </w:rPr>
                <w:t>31</w:t>
              </w:r>
              <w:r w:rsidRPr="00F45B8F">
                <w:rPr>
                  <w:rFonts w:ascii="Arial" w:hAnsi="Arial" w:cs="Arial"/>
                  <w:sz w:val="18"/>
                  <w:szCs w:val="18"/>
                </w:rPr>
                <w:t>, г</w:t>
              </w:r>
            </w:smartTag>
            <w:r w:rsidRPr="00F45B8F">
              <w:rPr>
                <w:rFonts w:ascii="Arial" w:hAnsi="Arial" w:cs="Arial"/>
                <w:sz w:val="18"/>
                <w:szCs w:val="18"/>
              </w:rPr>
              <w:t>. Иркутск, 6640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33" w:type="dxa"/>
            <w:shd w:val="clear" w:color="auto" w:fill="auto"/>
          </w:tcPr>
          <w:p w:rsidR="00572976" w:rsidRPr="00F45B8F" w:rsidRDefault="00572976" w:rsidP="00572976">
            <w:pPr>
              <w:jc w:val="right"/>
              <w:rPr>
                <w:sz w:val="28"/>
                <w:szCs w:val="28"/>
              </w:rPr>
            </w:pPr>
            <w:r w:rsidRPr="00F45B8F">
              <w:rPr>
                <w:rFonts w:ascii="Arial" w:hAnsi="Arial" w:cs="Arial"/>
                <w:sz w:val="18"/>
                <w:szCs w:val="18"/>
              </w:rPr>
              <w:t>тел/факс  (395-2) 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F45B8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001" w:type="dxa"/>
            <w:shd w:val="clear" w:color="auto" w:fill="auto"/>
          </w:tcPr>
          <w:p w:rsidR="00572976" w:rsidRPr="00905F15" w:rsidRDefault="00572976" w:rsidP="00D056F2">
            <w:pPr>
              <w:jc w:val="right"/>
              <w:rPr>
                <w:sz w:val="28"/>
                <w:szCs w:val="28"/>
                <w:lang w:val="en-US"/>
              </w:rPr>
            </w:pP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Pr="00F45B8F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05F15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11" w:history="1">
              <w:r w:rsidR="00D056F2" w:rsidRPr="00625359">
                <w:rPr>
                  <w:rStyle w:val="a5"/>
                  <w:rFonts w:ascii="Arial" w:hAnsi="Arial" w:cs="Arial"/>
                  <w:sz w:val="18"/>
                  <w:szCs w:val="18"/>
                  <w:lang w:val="en-US"/>
                </w:rPr>
                <w:t>rebenok.irk@mail.ru</w:t>
              </w:r>
            </w:hyperlink>
          </w:p>
        </w:tc>
      </w:tr>
    </w:tbl>
    <w:p w:rsidR="00572976" w:rsidRPr="00852031" w:rsidRDefault="00572976" w:rsidP="00572976">
      <w:pPr>
        <w:jc w:val="center"/>
        <w:rPr>
          <w:lang w:val="en-US"/>
        </w:rPr>
      </w:pPr>
    </w:p>
    <w:p w:rsidR="00572976" w:rsidRPr="00852031" w:rsidRDefault="00572976" w:rsidP="00572976">
      <w:pPr>
        <w:jc w:val="center"/>
        <w:rPr>
          <w:bCs/>
          <w:spacing w:val="4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0"/>
      </w:tblGrid>
      <w:tr w:rsidR="00572976" w:rsidRPr="00852031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72976" w:rsidRPr="00852031" w:rsidRDefault="00572976" w:rsidP="00572976">
            <w:pPr>
              <w:rPr>
                <w:bCs/>
              </w:rPr>
            </w:pPr>
            <w:r w:rsidRPr="00852031">
              <w:rPr>
                <w:bCs/>
              </w:rPr>
              <w:t>Исх.№ ______</w:t>
            </w:r>
          </w:p>
          <w:p w:rsidR="00572976" w:rsidRPr="00852031" w:rsidRDefault="00572976" w:rsidP="00E97CEA">
            <w:pPr>
              <w:rPr>
                <w:bCs/>
              </w:rPr>
            </w:pPr>
            <w:r w:rsidRPr="00852031">
              <w:rPr>
                <w:bCs/>
              </w:rPr>
              <w:t xml:space="preserve">от  </w:t>
            </w:r>
            <w:r w:rsidRPr="00852031">
              <w:rPr>
                <w:bCs/>
                <w:u w:val="single"/>
              </w:rPr>
              <w:t xml:space="preserve"> </w:t>
            </w:r>
            <w:r w:rsidR="00E97CEA" w:rsidRPr="00852031">
              <w:rPr>
                <w:bCs/>
                <w:u w:val="single"/>
              </w:rPr>
              <w:t xml:space="preserve">                            </w:t>
            </w:r>
            <w:r w:rsidRPr="00852031">
              <w:rPr>
                <w:bCs/>
                <w:u w:val="single"/>
              </w:rPr>
              <w:t xml:space="preserve"> </w:t>
            </w:r>
            <w:proofErr w:type="gramStart"/>
            <w:r w:rsidRPr="00852031">
              <w:rPr>
                <w:bCs/>
                <w:u w:val="single"/>
              </w:rPr>
              <w:t>г</w:t>
            </w:r>
            <w:proofErr w:type="gramEnd"/>
            <w:r w:rsidRPr="00852031">
              <w:rPr>
                <w:bCs/>
                <w:u w:val="single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AA6FB7" w:rsidRPr="0080735B" w:rsidRDefault="0047464E" w:rsidP="00AA6FB7">
            <w:pPr>
              <w:rPr>
                <w:sz w:val="28"/>
                <w:szCs w:val="28"/>
              </w:rPr>
            </w:pPr>
            <w:r w:rsidRPr="0080735B">
              <w:rPr>
                <w:sz w:val="28"/>
                <w:szCs w:val="28"/>
              </w:rPr>
              <w:t xml:space="preserve">Главе </w:t>
            </w:r>
            <w:proofErr w:type="spellStart"/>
            <w:r w:rsidRPr="0080735B">
              <w:rPr>
                <w:sz w:val="28"/>
                <w:szCs w:val="28"/>
              </w:rPr>
              <w:t>Шелеховского</w:t>
            </w:r>
            <w:proofErr w:type="spellEnd"/>
            <w:r w:rsidRPr="0080735B">
              <w:rPr>
                <w:sz w:val="28"/>
                <w:szCs w:val="28"/>
              </w:rPr>
              <w:t xml:space="preserve"> городского поселения</w:t>
            </w:r>
          </w:p>
          <w:p w:rsidR="00AA6FB7" w:rsidRPr="0080735B" w:rsidRDefault="00AA6FB7" w:rsidP="00AA6FB7">
            <w:pPr>
              <w:rPr>
                <w:sz w:val="28"/>
                <w:szCs w:val="28"/>
              </w:rPr>
            </w:pPr>
          </w:p>
          <w:p w:rsidR="00AA6FB7" w:rsidRPr="0080735B" w:rsidRDefault="00AA6FB7" w:rsidP="00AA6FB7">
            <w:pPr>
              <w:rPr>
                <w:sz w:val="28"/>
                <w:szCs w:val="28"/>
              </w:rPr>
            </w:pPr>
            <w:r w:rsidRPr="0080735B">
              <w:rPr>
                <w:sz w:val="28"/>
                <w:szCs w:val="28"/>
              </w:rPr>
              <w:t xml:space="preserve">В.А. </w:t>
            </w:r>
            <w:r w:rsidR="0047464E" w:rsidRPr="0080735B">
              <w:rPr>
                <w:sz w:val="28"/>
                <w:szCs w:val="28"/>
              </w:rPr>
              <w:t>Десятову</w:t>
            </w:r>
          </w:p>
          <w:p w:rsidR="00AA6FB7" w:rsidRPr="0080735B" w:rsidRDefault="00AA6FB7" w:rsidP="00AA6FB7">
            <w:pPr>
              <w:rPr>
                <w:sz w:val="28"/>
                <w:szCs w:val="28"/>
              </w:rPr>
            </w:pPr>
          </w:p>
          <w:p w:rsidR="00176026" w:rsidRPr="00852031" w:rsidRDefault="0047464E" w:rsidP="0047464E">
            <w:pPr>
              <w:rPr>
                <w:bCs/>
              </w:rPr>
            </w:pPr>
            <w:r w:rsidRPr="0080735B">
              <w:rPr>
                <w:sz w:val="28"/>
                <w:szCs w:val="28"/>
              </w:rPr>
              <w:t xml:space="preserve">666034 </w:t>
            </w:r>
            <w:r w:rsidR="00AA6FB7" w:rsidRPr="0080735B">
              <w:rPr>
                <w:sz w:val="28"/>
                <w:szCs w:val="28"/>
              </w:rPr>
              <w:t xml:space="preserve">г. </w:t>
            </w:r>
            <w:proofErr w:type="spellStart"/>
            <w:r w:rsidRPr="0080735B">
              <w:rPr>
                <w:sz w:val="28"/>
                <w:szCs w:val="28"/>
              </w:rPr>
              <w:t>Шел</w:t>
            </w:r>
            <w:r w:rsidR="00C037D4" w:rsidRPr="0080735B">
              <w:rPr>
                <w:sz w:val="28"/>
                <w:szCs w:val="28"/>
              </w:rPr>
              <w:t>ех</w:t>
            </w:r>
            <w:r w:rsidRPr="0080735B">
              <w:rPr>
                <w:sz w:val="28"/>
                <w:szCs w:val="28"/>
              </w:rPr>
              <w:t>ов</w:t>
            </w:r>
            <w:proofErr w:type="spellEnd"/>
            <w:r w:rsidRPr="0080735B">
              <w:rPr>
                <w:sz w:val="28"/>
                <w:szCs w:val="28"/>
              </w:rPr>
              <w:t>, Ленина 15</w:t>
            </w:r>
          </w:p>
        </w:tc>
      </w:tr>
    </w:tbl>
    <w:p w:rsidR="00572976" w:rsidRPr="00852031" w:rsidRDefault="0048405D" w:rsidP="00B42D52">
      <w:pPr>
        <w:jc w:val="both"/>
        <w:rPr>
          <w:bCs/>
        </w:rPr>
        <w:sectPr w:rsidR="00572976" w:rsidRPr="00852031" w:rsidSect="00572976">
          <w:footerReference w:type="even" r:id="rId12"/>
          <w:footerReference w:type="default" r:id="rId13"/>
          <w:pgSz w:w="11906" w:h="16838"/>
          <w:pgMar w:top="1134" w:right="1134" w:bottom="1134" w:left="1985" w:header="709" w:footer="709" w:gutter="0"/>
          <w:cols w:space="708"/>
          <w:titlePg/>
          <w:docGrid w:linePitch="360"/>
        </w:sectPr>
      </w:pPr>
      <w:r>
        <w:rPr>
          <w:bCs/>
        </w:rPr>
        <w:t xml:space="preserve">  </w:t>
      </w:r>
    </w:p>
    <w:p w:rsidR="00353F85" w:rsidRPr="00852031" w:rsidRDefault="00353F85" w:rsidP="00FB2004">
      <w:pPr>
        <w:jc w:val="both"/>
        <w:rPr>
          <w:bCs/>
        </w:rPr>
      </w:pPr>
      <w:r w:rsidRPr="00852031">
        <w:rPr>
          <w:bCs/>
        </w:rPr>
        <w:lastRenderedPageBreak/>
        <w:tab/>
      </w:r>
    </w:p>
    <w:p w:rsidR="00D25B1A" w:rsidRPr="0080735B" w:rsidRDefault="00AA6FB7" w:rsidP="00D25B1A">
      <w:pPr>
        <w:pStyle w:val="ConsPlusNormal"/>
        <w:ind w:firstLine="540"/>
        <w:jc w:val="both"/>
        <w:rPr>
          <w:b/>
          <w:szCs w:val="28"/>
        </w:rPr>
      </w:pPr>
      <w:r w:rsidRPr="00852031">
        <w:rPr>
          <w:sz w:val="24"/>
          <w:szCs w:val="24"/>
        </w:rPr>
        <w:t xml:space="preserve"> </w:t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r w:rsidRPr="00852031">
        <w:rPr>
          <w:sz w:val="24"/>
          <w:szCs w:val="24"/>
        </w:rPr>
        <w:tab/>
      </w:r>
      <w:proofErr w:type="gramStart"/>
      <w:r w:rsidRPr="0080735B">
        <w:rPr>
          <w:b/>
          <w:szCs w:val="28"/>
        </w:rPr>
        <w:t>З</w:t>
      </w:r>
      <w:proofErr w:type="gramEnd"/>
      <w:r w:rsidRPr="0080735B">
        <w:rPr>
          <w:b/>
          <w:szCs w:val="28"/>
        </w:rPr>
        <w:t xml:space="preserve"> А К Л Ю Ч Е Н И Е</w:t>
      </w:r>
    </w:p>
    <w:p w:rsidR="00AA6FB7" w:rsidRPr="0080735B" w:rsidRDefault="00AA6FB7" w:rsidP="000E1250">
      <w:pPr>
        <w:pStyle w:val="ConsPlusNormal"/>
        <w:ind w:firstLine="540"/>
        <w:jc w:val="center"/>
        <w:rPr>
          <w:b/>
          <w:szCs w:val="28"/>
        </w:rPr>
      </w:pPr>
      <w:r w:rsidRPr="0080735B">
        <w:rPr>
          <w:b/>
          <w:szCs w:val="28"/>
        </w:rPr>
        <w:t>О восстановлении жилищных</w:t>
      </w:r>
      <w:r w:rsidR="0047464E" w:rsidRPr="0080735B">
        <w:rPr>
          <w:b/>
          <w:szCs w:val="28"/>
        </w:rPr>
        <w:t xml:space="preserve"> и имущественных</w:t>
      </w:r>
      <w:r w:rsidR="000E1250">
        <w:rPr>
          <w:b/>
          <w:szCs w:val="28"/>
        </w:rPr>
        <w:t xml:space="preserve"> прав</w:t>
      </w:r>
      <w:r w:rsidRPr="0080735B">
        <w:rPr>
          <w:b/>
          <w:szCs w:val="28"/>
        </w:rPr>
        <w:t xml:space="preserve"> </w:t>
      </w:r>
      <w:r w:rsidR="0047464E" w:rsidRPr="0080735B">
        <w:rPr>
          <w:b/>
          <w:szCs w:val="28"/>
        </w:rPr>
        <w:t xml:space="preserve"> </w:t>
      </w:r>
    </w:p>
    <w:p w:rsidR="00852031" w:rsidRPr="0080735B" w:rsidRDefault="00852031" w:rsidP="005C49E2">
      <w:pPr>
        <w:pStyle w:val="ConsPlusNormal"/>
        <w:ind w:firstLine="540"/>
        <w:jc w:val="both"/>
        <w:rPr>
          <w:szCs w:val="28"/>
        </w:rPr>
      </w:pPr>
    </w:p>
    <w:p w:rsidR="0048405D" w:rsidRPr="0080735B" w:rsidRDefault="0047464E" w:rsidP="000E1250">
      <w:pPr>
        <w:jc w:val="both"/>
        <w:rPr>
          <w:rFonts w:eastAsiaTheme="minorHAnsi"/>
          <w:sz w:val="28"/>
          <w:szCs w:val="28"/>
          <w:lang w:eastAsia="en-US"/>
        </w:rPr>
      </w:pPr>
      <w:r w:rsidRPr="0080735B">
        <w:rPr>
          <w:rFonts w:eastAsiaTheme="minorHAnsi"/>
          <w:sz w:val="28"/>
          <w:szCs w:val="28"/>
          <w:lang w:eastAsia="en-US"/>
        </w:rPr>
        <w:t xml:space="preserve"> </w:t>
      </w:r>
      <w:r w:rsidRPr="0080735B">
        <w:rPr>
          <w:rFonts w:eastAsiaTheme="minorHAnsi"/>
          <w:sz w:val="28"/>
          <w:szCs w:val="28"/>
          <w:lang w:eastAsia="en-US"/>
        </w:rPr>
        <w:tab/>
        <w:t xml:space="preserve">В мой адрес  поступило обращение </w:t>
      </w:r>
      <w:r w:rsidR="00BC29CC">
        <w:rPr>
          <w:rFonts w:eastAsiaTheme="minorHAnsi"/>
          <w:sz w:val="28"/>
          <w:szCs w:val="28"/>
          <w:lang w:eastAsia="en-US"/>
        </w:rPr>
        <w:t>Х</w:t>
      </w:r>
      <w:r w:rsidR="002B6E20">
        <w:rPr>
          <w:rFonts w:eastAsiaTheme="minorHAnsi"/>
          <w:sz w:val="28"/>
          <w:szCs w:val="28"/>
          <w:lang w:eastAsia="en-US"/>
        </w:rPr>
        <w:t xml:space="preserve">. </w:t>
      </w:r>
      <w:bookmarkStart w:id="0" w:name="_GoBack"/>
      <w:bookmarkEnd w:id="0"/>
      <w:r w:rsidR="002B6E20">
        <w:rPr>
          <w:rFonts w:eastAsiaTheme="minorHAnsi"/>
          <w:sz w:val="28"/>
          <w:szCs w:val="28"/>
          <w:lang w:eastAsia="en-US"/>
        </w:rPr>
        <w:t>Галины</w:t>
      </w:r>
      <w:r w:rsidR="00C037D4" w:rsidRPr="0080735B">
        <w:rPr>
          <w:rFonts w:eastAsiaTheme="minorHAnsi"/>
          <w:sz w:val="28"/>
          <w:szCs w:val="28"/>
          <w:lang w:eastAsia="en-US"/>
        </w:rPr>
        <w:t xml:space="preserve">, проживающей в </w:t>
      </w:r>
      <w:r w:rsidR="002B6E20">
        <w:rPr>
          <w:rFonts w:eastAsiaTheme="minorHAnsi"/>
          <w:sz w:val="28"/>
          <w:szCs w:val="28"/>
          <w:lang w:eastAsia="en-US"/>
        </w:rPr>
        <w:t xml:space="preserve">             </w:t>
      </w:r>
      <w:r w:rsidR="00C037D4" w:rsidRPr="0080735B">
        <w:rPr>
          <w:rFonts w:eastAsiaTheme="minorHAnsi"/>
          <w:sz w:val="28"/>
          <w:szCs w:val="28"/>
          <w:lang w:eastAsia="en-US"/>
        </w:rPr>
        <w:t xml:space="preserve">г. </w:t>
      </w:r>
      <w:proofErr w:type="spellStart"/>
      <w:r w:rsidR="00C037D4" w:rsidRPr="0080735B">
        <w:rPr>
          <w:rFonts w:eastAsiaTheme="minorHAnsi"/>
          <w:sz w:val="28"/>
          <w:szCs w:val="28"/>
          <w:lang w:eastAsia="en-US"/>
        </w:rPr>
        <w:t>Шелехов</w:t>
      </w:r>
      <w:proofErr w:type="spellEnd"/>
      <w:r w:rsidR="00C037D4" w:rsidRPr="0080735B">
        <w:rPr>
          <w:rFonts w:eastAsiaTheme="minorHAnsi"/>
          <w:sz w:val="28"/>
          <w:szCs w:val="28"/>
          <w:lang w:eastAsia="en-US"/>
        </w:rPr>
        <w:t xml:space="preserve"> малолетние дети которой проживают в настоящее время  в условиях, угрожающих их жизни и здоровью.</w:t>
      </w:r>
    </w:p>
    <w:p w:rsidR="00232C58" w:rsidRPr="0080735B" w:rsidRDefault="0048405D" w:rsidP="000E1250">
      <w:pPr>
        <w:jc w:val="both"/>
        <w:rPr>
          <w:rFonts w:eastAsiaTheme="minorHAnsi"/>
          <w:sz w:val="28"/>
          <w:szCs w:val="28"/>
          <w:lang w:eastAsia="en-US"/>
        </w:rPr>
      </w:pPr>
      <w:r w:rsidRPr="0080735B">
        <w:rPr>
          <w:rFonts w:eastAsiaTheme="minorHAnsi"/>
          <w:sz w:val="28"/>
          <w:szCs w:val="28"/>
          <w:lang w:eastAsia="en-US"/>
        </w:rPr>
        <w:tab/>
      </w:r>
      <w:r w:rsidR="00232C58" w:rsidRPr="0080735B">
        <w:rPr>
          <w:rFonts w:eastAsiaTheme="minorHAnsi"/>
          <w:sz w:val="28"/>
          <w:szCs w:val="28"/>
          <w:lang w:eastAsia="en-US"/>
        </w:rPr>
        <w:t xml:space="preserve">Изучив  совокупность представленных документов, прихожу к выводу, что нарушение прав малолетних детей имеет место по вине администрации  </w:t>
      </w:r>
      <w:proofErr w:type="spellStart"/>
      <w:r w:rsidR="00232C58" w:rsidRPr="0080735B">
        <w:rPr>
          <w:rFonts w:eastAsiaTheme="minorHAnsi"/>
          <w:sz w:val="28"/>
          <w:szCs w:val="28"/>
          <w:lang w:eastAsia="en-US"/>
        </w:rPr>
        <w:t>Шелеховского</w:t>
      </w:r>
      <w:proofErr w:type="spellEnd"/>
      <w:r w:rsidR="00232C58" w:rsidRPr="0080735B">
        <w:rPr>
          <w:rFonts w:eastAsiaTheme="minorHAnsi"/>
          <w:sz w:val="28"/>
          <w:szCs w:val="28"/>
          <w:lang w:eastAsia="en-US"/>
        </w:rPr>
        <w:t xml:space="preserve"> городского поселения.</w:t>
      </w:r>
    </w:p>
    <w:p w:rsidR="005F427C" w:rsidRPr="0080735B" w:rsidRDefault="00232C58" w:rsidP="000E1250">
      <w:pPr>
        <w:jc w:val="both"/>
        <w:rPr>
          <w:rFonts w:eastAsiaTheme="minorHAnsi"/>
          <w:sz w:val="28"/>
          <w:szCs w:val="28"/>
          <w:lang w:eastAsia="en-US"/>
        </w:rPr>
      </w:pPr>
      <w:r w:rsidRPr="0080735B">
        <w:rPr>
          <w:rFonts w:eastAsiaTheme="minorHAnsi"/>
          <w:sz w:val="28"/>
          <w:szCs w:val="28"/>
          <w:lang w:eastAsia="en-US"/>
        </w:rPr>
        <w:tab/>
        <w:t xml:space="preserve">В рамках исполнения  подпрограммы переселения из ветхого и аварийного жилья </w:t>
      </w:r>
      <w:r w:rsidR="003955F9" w:rsidRPr="0080735B">
        <w:rPr>
          <w:rFonts w:eastAsiaTheme="minorHAnsi"/>
          <w:sz w:val="28"/>
          <w:szCs w:val="28"/>
          <w:lang w:eastAsia="en-US"/>
        </w:rPr>
        <w:t xml:space="preserve">администрация  запланировала переселение жильцов вышеуказанного дома в 2014 году, известив об этом граждан. При этом, подготовленное  к переселению в 2016 году  жилое помещение площадью 18.5 </w:t>
      </w:r>
      <w:proofErr w:type="spellStart"/>
      <w:r w:rsidR="003955F9" w:rsidRPr="0080735B">
        <w:rPr>
          <w:rFonts w:eastAsiaTheme="minorHAnsi"/>
          <w:sz w:val="28"/>
          <w:szCs w:val="28"/>
          <w:lang w:eastAsia="en-US"/>
        </w:rPr>
        <w:t>кв.м</w:t>
      </w:r>
      <w:proofErr w:type="spellEnd"/>
      <w:r w:rsidR="003955F9" w:rsidRPr="0080735B">
        <w:rPr>
          <w:rFonts w:eastAsiaTheme="minorHAnsi"/>
          <w:sz w:val="28"/>
          <w:szCs w:val="28"/>
          <w:lang w:eastAsia="en-US"/>
        </w:rPr>
        <w:t>.  для семьи Х</w:t>
      </w:r>
      <w:r w:rsidR="002B6E20">
        <w:rPr>
          <w:rFonts w:eastAsiaTheme="minorHAnsi"/>
          <w:sz w:val="28"/>
          <w:szCs w:val="28"/>
          <w:lang w:eastAsia="en-US"/>
        </w:rPr>
        <w:t>.</w:t>
      </w:r>
      <w:r w:rsidR="003955F9" w:rsidRPr="0080735B">
        <w:rPr>
          <w:rFonts w:eastAsiaTheme="minorHAnsi"/>
          <w:sz w:val="28"/>
          <w:szCs w:val="28"/>
          <w:lang w:eastAsia="en-US"/>
        </w:rPr>
        <w:t xml:space="preserve"> заведомо не соответствовало требованиям жилищного законодательства, что и было  установлено </w:t>
      </w:r>
      <w:r w:rsidRPr="0080735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0735B">
        <w:rPr>
          <w:rFonts w:eastAsiaTheme="minorHAnsi"/>
          <w:sz w:val="28"/>
          <w:szCs w:val="28"/>
          <w:lang w:eastAsia="en-US"/>
        </w:rPr>
        <w:t>Шелеховским</w:t>
      </w:r>
      <w:proofErr w:type="spellEnd"/>
      <w:r w:rsidRPr="0080735B">
        <w:rPr>
          <w:rFonts w:eastAsiaTheme="minorHAnsi"/>
          <w:sz w:val="28"/>
          <w:szCs w:val="28"/>
          <w:lang w:eastAsia="en-US"/>
        </w:rPr>
        <w:t xml:space="preserve"> городским </w:t>
      </w:r>
      <w:r w:rsidR="003955F9" w:rsidRPr="0080735B">
        <w:rPr>
          <w:rFonts w:eastAsiaTheme="minorHAnsi"/>
          <w:sz w:val="28"/>
          <w:szCs w:val="28"/>
          <w:lang w:eastAsia="en-US"/>
        </w:rPr>
        <w:t xml:space="preserve"> судом при вынесении решения  от 11 мая 2016 г. </w:t>
      </w:r>
    </w:p>
    <w:p w:rsidR="003955F9" w:rsidRPr="0080735B" w:rsidRDefault="003955F9" w:rsidP="000E1250">
      <w:pPr>
        <w:jc w:val="both"/>
        <w:rPr>
          <w:rFonts w:eastAsiaTheme="minorHAnsi"/>
          <w:sz w:val="28"/>
          <w:szCs w:val="28"/>
          <w:lang w:eastAsia="en-US"/>
        </w:rPr>
      </w:pPr>
      <w:r w:rsidRPr="0080735B">
        <w:rPr>
          <w:rFonts w:eastAsiaTheme="minorHAnsi"/>
          <w:sz w:val="28"/>
          <w:szCs w:val="28"/>
          <w:lang w:eastAsia="en-US"/>
        </w:rPr>
        <w:tab/>
        <w:t xml:space="preserve">На настоящий момент дом № 11 расселен, в строении демонтированы  отопительные приборы, отсутствуют окна и двери соседних квартир.  При таких обстоятельствах </w:t>
      </w:r>
      <w:r w:rsidR="00FE45DE" w:rsidRPr="0080735B">
        <w:rPr>
          <w:rFonts w:eastAsiaTheme="minorHAnsi"/>
          <w:sz w:val="28"/>
          <w:szCs w:val="28"/>
          <w:lang w:eastAsia="en-US"/>
        </w:rPr>
        <w:t xml:space="preserve">для </w:t>
      </w:r>
      <w:r w:rsidRPr="0080735B">
        <w:rPr>
          <w:rFonts w:eastAsiaTheme="minorHAnsi"/>
          <w:sz w:val="28"/>
          <w:szCs w:val="28"/>
          <w:lang w:eastAsia="en-US"/>
        </w:rPr>
        <w:t>семь</w:t>
      </w:r>
      <w:r w:rsidR="00FE45DE" w:rsidRPr="0080735B">
        <w:rPr>
          <w:rFonts w:eastAsiaTheme="minorHAnsi"/>
          <w:sz w:val="28"/>
          <w:szCs w:val="28"/>
          <w:lang w:eastAsia="en-US"/>
        </w:rPr>
        <w:t>и</w:t>
      </w:r>
      <w:r w:rsidRPr="0080735B">
        <w:rPr>
          <w:rFonts w:eastAsiaTheme="minorHAnsi"/>
          <w:sz w:val="28"/>
          <w:szCs w:val="28"/>
          <w:lang w:eastAsia="en-US"/>
        </w:rPr>
        <w:t xml:space="preserve"> Х</w:t>
      </w:r>
      <w:r w:rsidR="002B6E20">
        <w:rPr>
          <w:rFonts w:eastAsiaTheme="minorHAnsi"/>
          <w:sz w:val="28"/>
          <w:szCs w:val="28"/>
          <w:lang w:eastAsia="en-US"/>
        </w:rPr>
        <w:t>.</w:t>
      </w:r>
      <w:r w:rsidR="00FE45DE" w:rsidRPr="0080735B">
        <w:rPr>
          <w:rFonts w:eastAsiaTheme="minorHAnsi"/>
          <w:sz w:val="28"/>
          <w:szCs w:val="28"/>
          <w:lang w:eastAsia="en-US"/>
        </w:rPr>
        <w:t>, где воспитываются  дети 2002 и 2015 годов рождения, вследствие бездействия администрации созданы не только антисанитарные условия для проживания, но и криминогенные условия вследствие открытого доступа  асоциальных личностей в пустующие помещения.</w:t>
      </w:r>
    </w:p>
    <w:p w:rsidR="00E76462" w:rsidRPr="0080735B" w:rsidRDefault="00E76462" w:rsidP="000E1250">
      <w:pPr>
        <w:pStyle w:val="ConsPlusNormal"/>
        <w:ind w:firstLine="540"/>
        <w:jc w:val="both"/>
        <w:rPr>
          <w:szCs w:val="28"/>
        </w:rPr>
      </w:pPr>
      <w:r w:rsidRPr="0080735B">
        <w:rPr>
          <w:rFonts w:eastAsiaTheme="minorHAnsi"/>
          <w:szCs w:val="28"/>
          <w:lang w:eastAsia="en-US"/>
        </w:rPr>
        <w:t>Жилое  помещение, занимаемое   в настоящее время, принадлежит Х</w:t>
      </w:r>
      <w:r w:rsidR="002B6E20">
        <w:rPr>
          <w:rFonts w:eastAsiaTheme="minorHAnsi"/>
          <w:szCs w:val="28"/>
          <w:lang w:eastAsia="en-US"/>
        </w:rPr>
        <w:t>.</w:t>
      </w:r>
      <w:r w:rsidRPr="0080735B">
        <w:rPr>
          <w:rFonts w:eastAsiaTheme="minorHAnsi"/>
          <w:szCs w:val="28"/>
          <w:lang w:eastAsia="en-US"/>
        </w:rPr>
        <w:t xml:space="preserve"> на праве собственности. В с</w:t>
      </w:r>
      <w:r w:rsidR="00FE45DE" w:rsidRPr="0080735B">
        <w:rPr>
          <w:rFonts w:eastAsiaTheme="minorHAnsi"/>
          <w:szCs w:val="28"/>
          <w:lang w:eastAsia="en-US"/>
        </w:rPr>
        <w:t xml:space="preserve">оответствии </w:t>
      </w:r>
      <w:r w:rsidRPr="0080735B">
        <w:rPr>
          <w:rFonts w:eastAsiaTheme="minorHAnsi"/>
          <w:szCs w:val="28"/>
          <w:lang w:eastAsia="en-US"/>
        </w:rPr>
        <w:t>со ст. 35 Конституции Российской Федерации</w:t>
      </w:r>
      <w:r w:rsidRPr="0080735B">
        <w:rPr>
          <w:szCs w:val="28"/>
        </w:rPr>
        <w:t xml:space="preserve">  право частной собственности охраняется законом. Принудительное отчуждение имущества для государственных нужд может быть произведено только при условии предварительного и </w:t>
      </w:r>
      <w:r w:rsidRPr="0080735B">
        <w:rPr>
          <w:szCs w:val="28"/>
        </w:rPr>
        <w:lastRenderedPageBreak/>
        <w:t>равноценного возмещения.</w:t>
      </w:r>
    </w:p>
    <w:p w:rsidR="00E76462" w:rsidRPr="0080735B" w:rsidRDefault="00E76462" w:rsidP="000E1250">
      <w:pPr>
        <w:pStyle w:val="ConsPlusNormal"/>
        <w:ind w:firstLine="540"/>
        <w:jc w:val="both"/>
        <w:rPr>
          <w:szCs w:val="28"/>
        </w:rPr>
      </w:pPr>
      <w:r w:rsidRPr="0080735B">
        <w:rPr>
          <w:szCs w:val="28"/>
        </w:rPr>
        <w:t xml:space="preserve">Права и свободы человека и гражданина являются непосредственно действующими. </w:t>
      </w:r>
      <w:r w:rsidR="00E2657F" w:rsidRPr="0080735B">
        <w:rPr>
          <w:szCs w:val="28"/>
        </w:rPr>
        <w:t>Именно о</w:t>
      </w:r>
      <w:r w:rsidRPr="0080735B">
        <w:rPr>
          <w:szCs w:val="28"/>
        </w:rPr>
        <w:t xml:space="preserve">ни </w:t>
      </w:r>
      <w:r w:rsidR="00E2657F" w:rsidRPr="0080735B">
        <w:rPr>
          <w:szCs w:val="28"/>
        </w:rPr>
        <w:t xml:space="preserve">и </w:t>
      </w:r>
      <w:r w:rsidRPr="0080735B">
        <w:rPr>
          <w:szCs w:val="28"/>
        </w:rPr>
        <w:t xml:space="preserve">определяют </w:t>
      </w:r>
      <w:r w:rsidR="00E2657F" w:rsidRPr="0080735B">
        <w:rPr>
          <w:szCs w:val="28"/>
        </w:rPr>
        <w:t xml:space="preserve"> </w:t>
      </w:r>
      <w:r w:rsidRPr="0080735B">
        <w:rPr>
          <w:szCs w:val="28"/>
        </w:rPr>
        <w:t xml:space="preserve"> деятельность законодательной и исполнительной власти, местного самоуправления </w:t>
      </w:r>
      <w:r w:rsidR="00E2657F" w:rsidRPr="0080735B">
        <w:rPr>
          <w:szCs w:val="28"/>
        </w:rPr>
        <w:t xml:space="preserve">  (</w:t>
      </w:r>
      <w:r w:rsidRPr="0080735B">
        <w:rPr>
          <w:szCs w:val="28"/>
        </w:rPr>
        <w:t>статья 18 Конституции РФ)</w:t>
      </w:r>
      <w:r w:rsidR="00E2657F" w:rsidRPr="0080735B">
        <w:rPr>
          <w:szCs w:val="28"/>
        </w:rPr>
        <w:t>.</w:t>
      </w:r>
    </w:p>
    <w:p w:rsidR="00E2657F" w:rsidRPr="0080735B" w:rsidRDefault="00E2657F" w:rsidP="000E1250">
      <w:pPr>
        <w:pStyle w:val="ConsPlusNormal"/>
        <w:ind w:firstLine="540"/>
        <w:jc w:val="both"/>
        <w:rPr>
          <w:szCs w:val="28"/>
        </w:rPr>
      </w:pPr>
      <w:r w:rsidRPr="0080735B">
        <w:rPr>
          <w:szCs w:val="28"/>
        </w:rPr>
        <w:t>Таким образом, орган местного самоуправления, при исполнении  властно - распорядительных полномочий,  заведомо не должен допускать  нарушений конституционных прав граждан.</w:t>
      </w:r>
    </w:p>
    <w:p w:rsidR="005F427C" w:rsidRPr="0080735B" w:rsidRDefault="00F30B07" w:rsidP="000E1250">
      <w:pPr>
        <w:pStyle w:val="ConsPlusNormal"/>
        <w:ind w:firstLine="540"/>
        <w:jc w:val="both"/>
        <w:rPr>
          <w:szCs w:val="28"/>
        </w:rPr>
      </w:pPr>
      <w:proofErr w:type="gramStart"/>
      <w:r w:rsidRPr="0080735B">
        <w:rPr>
          <w:szCs w:val="28"/>
        </w:rPr>
        <w:t>Администрацией необоснованно не учитывается, что семья Х</w:t>
      </w:r>
      <w:r w:rsidR="002B6E20">
        <w:rPr>
          <w:szCs w:val="28"/>
        </w:rPr>
        <w:t>.</w:t>
      </w:r>
      <w:r w:rsidRPr="0080735B">
        <w:rPr>
          <w:szCs w:val="28"/>
        </w:rPr>
        <w:t xml:space="preserve"> на законных основаниях пользуется жилой площадью 31,2 </w:t>
      </w:r>
      <w:proofErr w:type="spellStart"/>
      <w:r w:rsidRPr="0080735B">
        <w:rPr>
          <w:szCs w:val="28"/>
        </w:rPr>
        <w:t>кв.м</w:t>
      </w:r>
      <w:proofErr w:type="spellEnd"/>
      <w:r w:rsidRPr="0080735B">
        <w:rPr>
          <w:szCs w:val="28"/>
        </w:rPr>
        <w:t xml:space="preserve">.. </w:t>
      </w:r>
      <w:r w:rsidR="0080735B">
        <w:rPr>
          <w:szCs w:val="28"/>
        </w:rPr>
        <w:t xml:space="preserve">  </w:t>
      </w:r>
      <w:r w:rsidRPr="0080735B">
        <w:rPr>
          <w:szCs w:val="28"/>
        </w:rPr>
        <w:t xml:space="preserve">18.5 </w:t>
      </w:r>
      <w:proofErr w:type="spellStart"/>
      <w:r w:rsidRPr="0080735B">
        <w:rPr>
          <w:szCs w:val="28"/>
        </w:rPr>
        <w:t>кв.м</w:t>
      </w:r>
      <w:proofErr w:type="spellEnd"/>
      <w:r w:rsidRPr="0080735B">
        <w:rPr>
          <w:szCs w:val="28"/>
        </w:rPr>
        <w:t xml:space="preserve">.  жилой площади  принадлежит заявителю на праве единоличной собственности, а  12, 7 </w:t>
      </w:r>
      <w:proofErr w:type="spellStart"/>
      <w:r w:rsidRPr="0080735B">
        <w:rPr>
          <w:szCs w:val="28"/>
        </w:rPr>
        <w:t>кв.м</w:t>
      </w:r>
      <w:proofErr w:type="spellEnd"/>
      <w:r w:rsidRPr="0080735B">
        <w:rPr>
          <w:szCs w:val="28"/>
        </w:rPr>
        <w:t>. -  на праве общей долевой собственности как  доля  помещений  в коммунальной  квартире, используемых для обслуживания более одной комнаты (ст. 41 Жилищного кодекса РФ).</w:t>
      </w:r>
      <w:proofErr w:type="gramEnd"/>
    </w:p>
    <w:p w:rsidR="0080735B" w:rsidRPr="0080735B" w:rsidRDefault="00F30B07" w:rsidP="000E1250">
      <w:pPr>
        <w:pStyle w:val="ConsPlusNormal"/>
        <w:ind w:firstLine="540"/>
        <w:jc w:val="both"/>
        <w:rPr>
          <w:szCs w:val="28"/>
        </w:rPr>
      </w:pPr>
      <w:proofErr w:type="gramStart"/>
      <w:r w:rsidRPr="0080735B">
        <w:rPr>
          <w:szCs w:val="28"/>
        </w:rPr>
        <w:t xml:space="preserve">Следовательно, </w:t>
      </w:r>
      <w:r w:rsidR="0080735B" w:rsidRPr="0080735B">
        <w:rPr>
          <w:szCs w:val="28"/>
        </w:rPr>
        <w:t xml:space="preserve">в </w:t>
      </w:r>
      <w:r w:rsidRPr="0080735B">
        <w:rPr>
          <w:szCs w:val="28"/>
        </w:rPr>
        <w:t>предлагаемый в порядке ст. 32 ЖК РФ</w:t>
      </w:r>
      <w:r w:rsidR="0080735B" w:rsidRPr="0080735B">
        <w:rPr>
          <w:szCs w:val="28"/>
        </w:rPr>
        <w:t xml:space="preserve">    размер возмещения за жилое помещение   должна быть  включена рыночная стоимость не только жилого помещения, но и рыночная стоимость общего имущества, который в полном объеме  засчитывается  </w:t>
      </w:r>
      <w:r w:rsidR="0080735B">
        <w:rPr>
          <w:szCs w:val="28"/>
        </w:rPr>
        <w:t xml:space="preserve">и </w:t>
      </w:r>
      <w:r w:rsidR="0080735B" w:rsidRPr="0080735B">
        <w:rPr>
          <w:szCs w:val="28"/>
        </w:rPr>
        <w:t>п</w:t>
      </w:r>
      <w:r w:rsidR="00BC29CC">
        <w:rPr>
          <w:szCs w:val="28"/>
        </w:rPr>
        <w:t>ри согласии Х</w:t>
      </w:r>
      <w:r w:rsidR="002B6E20">
        <w:rPr>
          <w:szCs w:val="28"/>
        </w:rPr>
        <w:t>.</w:t>
      </w:r>
      <w:r w:rsidR="0080735B" w:rsidRPr="0080735B">
        <w:rPr>
          <w:szCs w:val="28"/>
        </w:rPr>
        <w:t xml:space="preserve"> на получение   </w:t>
      </w:r>
      <w:r w:rsidR="0080735B">
        <w:rPr>
          <w:szCs w:val="28"/>
        </w:rPr>
        <w:t xml:space="preserve">иного </w:t>
      </w:r>
      <w:r w:rsidR="0080735B" w:rsidRPr="0080735B">
        <w:rPr>
          <w:szCs w:val="28"/>
        </w:rPr>
        <w:t xml:space="preserve"> жилого помещения вместо  получения денежного размера возмещения.</w:t>
      </w:r>
      <w:proofErr w:type="gramEnd"/>
    </w:p>
    <w:p w:rsidR="000E1250" w:rsidRDefault="0080735B" w:rsidP="000E1250">
      <w:pPr>
        <w:ind w:firstLine="540"/>
        <w:jc w:val="both"/>
        <w:rPr>
          <w:bCs/>
          <w:sz w:val="28"/>
          <w:szCs w:val="28"/>
        </w:rPr>
      </w:pPr>
      <w:r w:rsidRPr="000E1250">
        <w:rPr>
          <w:sz w:val="28"/>
          <w:szCs w:val="28"/>
        </w:rPr>
        <w:t xml:space="preserve">Учитывая, что  промедление в разрешении  вопроса о переселении   усугубляет  качество жизни данной семьи, что, при доказанности вины  органа местного самоуправления, может повлечь компенсацию морального вреда, </w:t>
      </w:r>
      <w:r w:rsidR="000E1250" w:rsidRPr="000E1250">
        <w:rPr>
          <w:sz w:val="28"/>
          <w:szCs w:val="28"/>
        </w:rPr>
        <w:t xml:space="preserve"> </w:t>
      </w:r>
      <w:r w:rsidRPr="000E1250">
        <w:rPr>
          <w:sz w:val="28"/>
          <w:szCs w:val="28"/>
        </w:rPr>
        <w:t xml:space="preserve"> </w:t>
      </w:r>
      <w:r w:rsidR="000E1250" w:rsidRPr="000E1250">
        <w:rPr>
          <w:bCs/>
          <w:sz w:val="28"/>
          <w:szCs w:val="28"/>
        </w:rPr>
        <w:t xml:space="preserve">руководствуясь ст. 15 Закона Иркутской области </w:t>
      </w:r>
      <w:r w:rsidR="000E1250">
        <w:rPr>
          <w:bCs/>
          <w:sz w:val="28"/>
          <w:szCs w:val="28"/>
        </w:rPr>
        <w:t xml:space="preserve">              </w:t>
      </w:r>
      <w:r w:rsidR="000E1250" w:rsidRPr="000E1250">
        <w:rPr>
          <w:bCs/>
          <w:sz w:val="28"/>
          <w:szCs w:val="28"/>
        </w:rPr>
        <w:t>№ 71 от 12.07.2010 «</w:t>
      </w:r>
      <w:r w:rsidR="000E1250">
        <w:rPr>
          <w:bCs/>
          <w:sz w:val="28"/>
          <w:szCs w:val="28"/>
        </w:rPr>
        <w:t>Об Уполномоченном по правам ребенка в Иркутской области»,</w:t>
      </w:r>
    </w:p>
    <w:p w:rsidR="000E1250" w:rsidRDefault="000E1250" w:rsidP="000E1250">
      <w:pPr>
        <w:ind w:firstLine="540"/>
        <w:jc w:val="both"/>
        <w:rPr>
          <w:bCs/>
          <w:sz w:val="28"/>
          <w:szCs w:val="28"/>
        </w:rPr>
      </w:pPr>
    </w:p>
    <w:p w:rsidR="000E1250" w:rsidRDefault="000E1250" w:rsidP="000E1250">
      <w:pPr>
        <w:ind w:left="283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 w:rsidRPr="002C5F95">
        <w:rPr>
          <w:b/>
          <w:bCs/>
          <w:sz w:val="28"/>
          <w:szCs w:val="28"/>
        </w:rPr>
        <w:t>Р</w:t>
      </w:r>
      <w:proofErr w:type="gramEnd"/>
      <w:r w:rsidRPr="002C5F95">
        <w:rPr>
          <w:b/>
          <w:bCs/>
          <w:sz w:val="28"/>
          <w:szCs w:val="28"/>
        </w:rPr>
        <w:t xml:space="preserve"> Е К О М Е Н Д У Ю</w:t>
      </w:r>
      <w:r>
        <w:rPr>
          <w:bCs/>
          <w:sz w:val="28"/>
          <w:szCs w:val="28"/>
        </w:rPr>
        <w:t>:</w:t>
      </w:r>
    </w:p>
    <w:p w:rsidR="00F30B07" w:rsidRDefault="000E1250" w:rsidP="000E1250">
      <w:pPr>
        <w:pStyle w:val="ConsPlusNormal"/>
        <w:ind w:firstLine="540"/>
        <w:jc w:val="both"/>
        <w:rPr>
          <w:bCs/>
          <w:szCs w:val="28"/>
        </w:rPr>
      </w:pPr>
      <w:r>
        <w:rPr>
          <w:bCs/>
          <w:szCs w:val="28"/>
        </w:rPr>
        <w:tab/>
        <w:t xml:space="preserve">Принять незамедлительные меры к восстановлению имущественных и жилищных прав </w:t>
      </w:r>
      <w:r w:rsidR="00BC29CC">
        <w:rPr>
          <w:bCs/>
          <w:szCs w:val="28"/>
        </w:rPr>
        <w:t>семьи Х</w:t>
      </w:r>
      <w:r w:rsidR="002B6E20">
        <w:rPr>
          <w:bCs/>
          <w:szCs w:val="28"/>
        </w:rPr>
        <w:t>.</w:t>
      </w:r>
      <w:r>
        <w:rPr>
          <w:bCs/>
          <w:szCs w:val="28"/>
        </w:rPr>
        <w:t>, действующей в интересах двух несовершеннолетних  детей,  путем выплаты ей соответствующего требованиям ст. 32 ЖК РФ размера возмещения за жилое помещение, либо – предоставлением иного жилого помещения  с зачетом данного размера возмещения.</w:t>
      </w:r>
    </w:p>
    <w:p w:rsidR="000E1250" w:rsidRPr="0080735B" w:rsidRDefault="000E1250" w:rsidP="000E1250">
      <w:pPr>
        <w:pStyle w:val="ConsPlusNormal"/>
        <w:ind w:firstLine="540"/>
        <w:jc w:val="both"/>
        <w:rPr>
          <w:szCs w:val="28"/>
        </w:rPr>
      </w:pPr>
      <w:r>
        <w:rPr>
          <w:bCs/>
          <w:szCs w:val="28"/>
        </w:rPr>
        <w:t>О принятых мерах прошу меня проинформировать в  течение месяца.</w:t>
      </w:r>
    </w:p>
    <w:p w:rsidR="002B6E20" w:rsidRDefault="002B6E20" w:rsidP="005F427C">
      <w:pPr>
        <w:spacing w:line="276" w:lineRule="auto"/>
        <w:ind w:left="7080"/>
        <w:jc w:val="both"/>
        <w:rPr>
          <w:rFonts w:eastAsiaTheme="minorHAnsi"/>
          <w:sz w:val="28"/>
          <w:szCs w:val="28"/>
          <w:lang w:eastAsia="en-US"/>
        </w:rPr>
      </w:pPr>
    </w:p>
    <w:p w:rsidR="002B6E20" w:rsidRDefault="002B6E20" w:rsidP="005F427C">
      <w:pPr>
        <w:spacing w:line="276" w:lineRule="auto"/>
        <w:ind w:left="7080"/>
        <w:jc w:val="both"/>
        <w:rPr>
          <w:rFonts w:eastAsiaTheme="minorHAnsi"/>
          <w:sz w:val="28"/>
          <w:szCs w:val="28"/>
          <w:lang w:eastAsia="en-US"/>
        </w:rPr>
      </w:pPr>
    </w:p>
    <w:p w:rsidR="00852031" w:rsidRPr="0080735B" w:rsidRDefault="00852031" w:rsidP="005F427C">
      <w:pPr>
        <w:spacing w:line="276" w:lineRule="auto"/>
        <w:ind w:left="7080"/>
        <w:jc w:val="both"/>
        <w:rPr>
          <w:rFonts w:eastAsiaTheme="minorHAnsi"/>
          <w:sz w:val="28"/>
          <w:szCs w:val="28"/>
          <w:lang w:eastAsia="en-US"/>
        </w:rPr>
      </w:pPr>
      <w:r w:rsidRPr="0080735B">
        <w:rPr>
          <w:rFonts w:eastAsiaTheme="minorHAnsi"/>
          <w:sz w:val="28"/>
          <w:szCs w:val="28"/>
          <w:lang w:eastAsia="en-US"/>
        </w:rPr>
        <w:t>С.Н.</w:t>
      </w:r>
      <w:r w:rsidR="002B6E20">
        <w:rPr>
          <w:rFonts w:eastAsiaTheme="minorHAnsi"/>
          <w:sz w:val="28"/>
          <w:szCs w:val="28"/>
          <w:lang w:eastAsia="en-US"/>
        </w:rPr>
        <w:t xml:space="preserve"> </w:t>
      </w:r>
      <w:r w:rsidRPr="0080735B">
        <w:rPr>
          <w:rFonts w:eastAsiaTheme="minorHAnsi"/>
          <w:sz w:val="28"/>
          <w:szCs w:val="28"/>
          <w:lang w:eastAsia="en-US"/>
        </w:rPr>
        <w:t>Семенова</w:t>
      </w:r>
    </w:p>
    <w:p w:rsidR="007C08A4" w:rsidRPr="0080735B" w:rsidRDefault="007C08A4" w:rsidP="00D25B1A">
      <w:pPr>
        <w:pStyle w:val="ConsPlusNormal"/>
        <w:ind w:firstLine="540"/>
        <w:jc w:val="both"/>
        <w:rPr>
          <w:szCs w:val="28"/>
        </w:rPr>
      </w:pPr>
    </w:p>
    <w:p w:rsidR="00852031" w:rsidRDefault="00852031" w:rsidP="000E1250">
      <w:pPr>
        <w:pStyle w:val="ConsPlusNormal"/>
        <w:jc w:val="both"/>
        <w:rPr>
          <w:szCs w:val="28"/>
        </w:rPr>
      </w:pPr>
    </w:p>
    <w:sectPr w:rsidR="00852031" w:rsidSect="002B6E20">
      <w:type w:val="continuous"/>
      <w:pgSz w:w="11906" w:h="16838"/>
      <w:pgMar w:top="1134" w:right="99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5F9" w:rsidRDefault="005245F9">
      <w:r>
        <w:separator/>
      </w:r>
    </w:p>
  </w:endnote>
  <w:endnote w:type="continuationSeparator" w:id="0">
    <w:p w:rsidR="005245F9" w:rsidRDefault="0052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6" w:rsidRDefault="00572976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2976" w:rsidRDefault="005729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976" w:rsidRDefault="00572976" w:rsidP="005729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6E20">
      <w:rPr>
        <w:rStyle w:val="a4"/>
        <w:noProof/>
      </w:rPr>
      <w:t>2</w:t>
    </w:r>
    <w:r>
      <w:rPr>
        <w:rStyle w:val="a4"/>
      </w:rPr>
      <w:fldChar w:fldCharType="end"/>
    </w:r>
  </w:p>
  <w:p w:rsidR="00572976" w:rsidRDefault="005729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5F9" w:rsidRDefault="005245F9">
      <w:r>
        <w:separator/>
      </w:r>
    </w:p>
  </w:footnote>
  <w:footnote w:type="continuationSeparator" w:id="0">
    <w:p w:rsidR="005245F9" w:rsidRDefault="0052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5694"/>
    <w:multiLevelType w:val="hybridMultilevel"/>
    <w:tmpl w:val="52B4302C"/>
    <w:lvl w:ilvl="0" w:tplc="C842024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52"/>
    <w:rsid w:val="00001FA5"/>
    <w:rsid w:val="00070B27"/>
    <w:rsid w:val="00071447"/>
    <w:rsid w:val="000C6680"/>
    <w:rsid w:val="000D2A77"/>
    <w:rsid w:val="000D2B19"/>
    <w:rsid w:val="000D712C"/>
    <w:rsid w:val="000E1250"/>
    <w:rsid w:val="00143641"/>
    <w:rsid w:val="00151F23"/>
    <w:rsid w:val="00176026"/>
    <w:rsid w:val="00182D0A"/>
    <w:rsid w:val="00192F6F"/>
    <w:rsid w:val="001B7DAD"/>
    <w:rsid w:val="001D169E"/>
    <w:rsid w:val="001E3E0E"/>
    <w:rsid w:val="001F5769"/>
    <w:rsid w:val="00232C58"/>
    <w:rsid w:val="00234523"/>
    <w:rsid w:val="00265EC1"/>
    <w:rsid w:val="002B6E20"/>
    <w:rsid w:val="002C5FB4"/>
    <w:rsid w:val="0030182E"/>
    <w:rsid w:val="00320D97"/>
    <w:rsid w:val="00333FB7"/>
    <w:rsid w:val="00340B65"/>
    <w:rsid w:val="003450A2"/>
    <w:rsid w:val="00346917"/>
    <w:rsid w:val="00353F85"/>
    <w:rsid w:val="003955F9"/>
    <w:rsid w:val="003B03B0"/>
    <w:rsid w:val="003B2E10"/>
    <w:rsid w:val="003E1379"/>
    <w:rsid w:val="00435DCC"/>
    <w:rsid w:val="00454B51"/>
    <w:rsid w:val="0047464E"/>
    <w:rsid w:val="0048405D"/>
    <w:rsid w:val="00491559"/>
    <w:rsid w:val="00491EA3"/>
    <w:rsid w:val="004E25F0"/>
    <w:rsid w:val="005024FE"/>
    <w:rsid w:val="005245F9"/>
    <w:rsid w:val="00527CC2"/>
    <w:rsid w:val="005352AA"/>
    <w:rsid w:val="00572976"/>
    <w:rsid w:val="005C49E2"/>
    <w:rsid w:val="005C6A19"/>
    <w:rsid w:val="005C6A37"/>
    <w:rsid w:val="005F427C"/>
    <w:rsid w:val="005F60AC"/>
    <w:rsid w:val="00632D69"/>
    <w:rsid w:val="00663958"/>
    <w:rsid w:val="00671743"/>
    <w:rsid w:val="0068413B"/>
    <w:rsid w:val="00694091"/>
    <w:rsid w:val="0069573E"/>
    <w:rsid w:val="006C57F9"/>
    <w:rsid w:val="006D525D"/>
    <w:rsid w:val="006F33A4"/>
    <w:rsid w:val="00721804"/>
    <w:rsid w:val="00763C7E"/>
    <w:rsid w:val="0078616C"/>
    <w:rsid w:val="00792644"/>
    <w:rsid w:val="007B2F56"/>
    <w:rsid w:val="007B609B"/>
    <w:rsid w:val="007C08A4"/>
    <w:rsid w:val="0080714E"/>
    <w:rsid w:val="0080735B"/>
    <w:rsid w:val="008349B3"/>
    <w:rsid w:val="00840030"/>
    <w:rsid w:val="00852031"/>
    <w:rsid w:val="008657B3"/>
    <w:rsid w:val="00875CEA"/>
    <w:rsid w:val="008A2B19"/>
    <w:rsid w:val="008C37CA"/>
    <w:rsid w:val="008D50AB"/>
    <w:rsid w:val="008E7638"/>
    <w:rsid w:val="009010CA"/>
    <w:rsid w:val="00914233"/>
    <w:rsid w:val="00916E03"/>
    <w:rsid w:val="009265BD"/>
    <w:rsid w:val="009464EB"/>
    <w:rsid w:val="009A6C31"/>
    <w:rsid w:val="009F336A"/>
    <w:rsid w:val="00A44FBF"/>
    <w:rsid w:val="00A46E93"/>
    <w:rsid w:val="00AA12C1"/>
    <w:rsid w:val="00AA3A56"/>
    <w:rsid w:val="00AA6FB7"/>
    <w:rsid w:val="00AB48D4"/>
    <w:rsid w:val="00AD6410"/>
    <w:rsid w:val="00B42D52"/>
    <w:rsid w:val="00BA292B"/>
    <w:rsid w:val="00BC29CC"/>
    <w:rsid w:val="00BC659E"/>
    <w:rsid w:val="00BD7EA3"/>
    <w:rsid w:val="00C037D4"/>
    <w:rsid w:val="00C14F0A"/>
    <w:rsid w:val="00C535AE"/>
    <w:rsid w:val="00C959DA"/>
    <w:rsid w:val="00C97F75"/>
    <w:rsid w:val="00CA43BF"/>
    <w:rsid w:val="00D02AC7"/>
    <w:rsid w:val="00D056F2"/>
    <w:rsid w:val="00D25B1A"/>
    <w:rsid w:val="00D5777B"/>
    <w:rsid w:val="00D66E99"/>
    <w:rsid w:val="00D81475"/>
    <w:rsid w:val="00D84BD8"/>
    <w:rsid w:val="00D8584F"/>
    <w:rsid w:val="00D9263A"/>
    <w:rsid w:val="00DE234F"/>
    <w:rsid w:val="00DE3FD9"/>
    <w:rsid w:val="00DE4456"/>
    <w:rsid w:val="00DE4954"/>
    <w:rsid w:val="00E04440"/>
    <w:rsid w:val="00E2657F"/>
    <w:rsid w:val="00E410E0"/>
    <w:rsid w:val="00E467CE"/>
    <w:rsid w:val="00E60137"/>
    <w:rsid w:val="00E76462"/>
    <w:rsid w:val="00E8590A"/>
    <w:rsid w:val="00E959E3"/>
    <w:rsid w:val="00E97764"/>
    <w:rsid w:val="00E97CEA"/>
    <w:rsid w:val="00EB1042"/>
    <w:rsid w:val="00EE2AB2"/>
    <w:rsid w:val="00F30B07"/>
    <w:rsid w:val="00F3608D"/>
    <w:rsid w:val="00F52689"/>
    <w:rsid w:val="00F76718"/>
    <w:rsid w:val="00F84CC5"/>
    <w:rsid w:val="00FA67B5"/>
    <w:rsid w:val="00FB2004"/>
    <w:rsid w:val="00FB4B12"/>
    <w:rsid w:val="00FE45DE"/>
    <w:rsid w:val="00FF780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47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9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729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72976"/>
  </w:style>
  <w:style w:type="character" w:styleId="a5">
    <w:name w:val="Hyperlink"/>
    <w:rsid w:val="00572976"/>
    <w:rPr>
      <w:color w:val="0000FF"/>
      <w:u w:val="single"/>
    </w:rPr>
  </w:style>
  <w:style w:type="paragraph" w:styleId="a6">
    <w:name w:val="Balloon Text"/>
    <w:basedOn w:val="a"/>
    <w:link w:val="a7"/>
    <w:rsid w:val="003B2E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2E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59E3"/>
    <w:pPr>
      <w:widowControl w:val="0"/>
      <w:autoSpaceDE w:val="0"/>
      <w:autoSpaceDN w:val="0"/>
    </w:pPr>
    <w:rPr>
      <w:sz w:val="28"/>
    </w:rPr>
  </w:style>
  <w:style w:type="paragraph" w:styleId="a8">
    <w:name w:val="Normal (Web)"/>
    <w:basedOn w:val="a"/>
    <w:uiPriority w:val="99"/>
    <w:unhideWhenUsed/>
    <w:rsid w:val="004746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4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benok.ir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burdukova\Desktop\&#1041;&#1083;&#1072;&#1085;&#1082;&#1080;\&#1055;&#1080;&#1089;&#1100;&#1084;&#1086;%20&#1059;&#1087;&#1086;&#1083;&#1085;&#1086;&#1084;&#1086;&#1095;&#1077;&#1085;&#1085;&#1086;&#107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9CCA3-4DE2-444E-970D-803B1418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Уполномоченного</Template>
  <TotalTime>0</TotalTime>
  <Pages>2</Pages>
  <Words>496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</vt:lpstr>
    </vt:vector>
  </TitlesOfParts>
  <Company>Home</Company>
  <LinksUpToDate>false</LinksUpToDate>
  <CharactersWithSpaces>3880</CharactersWithSpaces>
  <SharedDoc>false</SharedDoc>
  <HLinks>
    <vt:vector size="6" baseType="variant">
      <vt:variant>
        <vt:i4>1114236</vt:i4>
      </vt:variant>
      <vt:variant>
        <vt:i4>0</vt:i4>
      </vt:variant>
      <vt:variant>
        <vt:i4>0</vt:i4>
      </vt:variant>
      <vt:variant>
        <vt:i4>5</vt:i4>
      </vt:variant>
      <vt:variant>
        <vt:lpwstr>mailto:rebenok.irk@gmail.com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</dc:title>
  <dc:creator>Светлана В. Бурдукова</dc:creator>
  <cp:lastModifiedBy>Татьяна Витальевна Афанасьева</cp:lastModifiedBy>
  <cp:revision>2</cp:revision>
  <cp:lastPrinted>2016-07-04T08:18:00Z</cp:lastPrinted>
  <dcterms:created xsi:type="dcterms:W3CDTF">2017-02-27T01:31:00Z</dcterms:created>
  <dcterms:modified xsi:type="dcterms:W3CDTF">2017-02-27T01:31:00Z</dcterms:modified>
</cp:coreProperties>
</file>